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A4" w:rsidRDefault="00FA46A4" w:rsidP="009F5E2A">
      <w:r>
        <w:rPr>
          <w:noProof/>
          <w:lang w:eastAsia="en-CA"/>
        </w:rPr>
        <w:pict>
          <v:group id="_x0000_s1026" style="position:absolute;margin-left:-1in;margin-top:-29.1pt;width:566.25pt;height:33.85pt;z-index:251655680" coordorigin="525,291" coordsize="11325,677">
            <v:shape id="_x0000_s1027" style="position:absolute;left:1032;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1028" style="position:absolute;left:1053;top:311;width:126;height:126" coordsize="248,248" path="m239,166hdc232,151,227,147,238,126,248,104,225,71,199,85v-22,12,-39,24,-43,24c152,109,151,107,152,104,162,87,176,66,184,44,193,22,163,,142,10v-4,1,-11,4,-18,4c118,14,112,12,107,10,86,,56,22,64,44v8,22,22,43,32,60c98,107,96,109,93,109,88,109,72,97,49,85,23,71,,104,11,126v10,21,5,25,-2,40c3,181,13,207,38,207v16,,57,-29,73,-38c112,168,114,167,114,169v-1,46,-12,64,-19,77c95,247,94,248,96,248v1,,25,,26,c123,248,123,247,123,246v6,-18,9,-39,10,-55c134,179,134,169,134,169v,-2,2,-1,4,c154,178,195,207,210,207v26,,36,-26,29,-41xe" fillcolor="#c2d8e9" stroked="f">
              <v:path arrowok="t"/>
            </v:shape>
            <v:shape id="_x0000_s1029" style="position:absolute;left:2046;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030" style="position:absolute;left:2067;top:311;width:127;height:126" coordsize="249,248" path="m240,166hdc233,151,227,147,238,126,249,104,226,71,199,85v-22,12,-38,24,-43,24c153,109,151,107,153,104v9,-17,23,-38,32,-60c193,22,163,,142,10v-4,1,-10,4,-17,4c119,14,112,12,107,10,86,,56,22,64,44v9,22,23,43,33,60c98,107,96,109,93,109,88,109,72,97,50,85,24,71,,104,11,126v11,21,5,25,-1,40c3,181,13,207,39,207v15,,56,-29,72,-38c113,168,115,167,115,169v-2,46,-12,64,-19,77c96,247,95,248,96,248v2,,25,,26,c123,248,124,247,124,246v6,-18,8,-39,9,-55c134,179,134,169,134,169v,-2,3,-1,4,c154,178,195,207,210,207v26,,36,-26,30,-41xe" fillcolor="#c2d8e9" stroked="f">
              <v:path arrowok="t"/>
            </v:shape>
            <v:shape id="_x0000_s1031" style="position:absolute;left:3060;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1032" style="position:absolute;left:3082;top:311;width:125;height:126" coordsize="248,248" path="m239,166hdc232,151,227,147,238,126,248,104,225,71,199,85v-22,12,-39,24,-43,24c152,109,151,107,152,104,162,87,176,66,184,44,193,22,163,,142,10v-4,1,-11,4,-18,4c118,14,112,12,107,10,85,,56,22,64,44v8,22,22,43,32,60c98,107,96,109,93,109,88,109,72,97,49,85,23,71,,104,11,126v10,21,5,25,-2,40c2,181,13,207,38,207v16,,57,-29,73,-38c112,168,114,167,114,169v-1,46,-12,64,-19,77c95,247,94,248,96,248v1,,25,,26,c123,248,123,247,123,246v6,-18,9,-39,10,-55c134,179,134,169,134,169v,-2,2,-1,4,c154,178,195,207,210,207v26,,36,-26,29,-41xe" fillcolor="#c2d8e9" stroked="f">
              <v:path arrowok="t"/>
            </v:shape>
            <v:shape id="_x0000_s1033" style="position:absolute;left:4074;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034" style="position:absolute;left:4096;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6,247,95,248,96,248v2,,25,,26,c123,248,124,247,124,246v6,-18,8,-39,9,-55c134,179,134,169,134,169v,-2,3,-1,4,c154,178,195,207,210,207v26,,36,-26,29,-41xe" fillcolor="#c2d8e9" stroked="f">
              <v:path arrowok="t"/>
            </v:shape>
            <v:shape id="_x0000_s1035" style="position:absolute;left:5088;top:291;width:170;height:169" coordsize="334,333" path="m242,hdc92,,92,,92,,41,,,41,,91,,241,,241,,241v,51,41,92,92,92c242,333,242,333,242,333v51,,92,-41,92,-92c334,91,334,91,334,91,334,41,293,,242,xm306,241v,36,-29,64,-64,64c92,305,92,305,92,305,57,305,28,277,28,241,28,91,28,91,28,91,28,56,57,27,92,27v150,,150,,150,c277,27,306,56,306,91hal306,241hdxe" fillcolor="#c2d8e9" stroked="f">
              <v:path arrowok="t"/>
              <o:lock v:ext="edit" verticies="t"/>
            </v:shape>
            <v:shape id="_x0000_s1036" style="position:absolute;left:5110;top:311;width:126;height:126" coordsize="248,248" path="m239,166hdc232,151,227,147,237,126,248,104,225,71,199,85v-23,12,-39,24,-44,24c152,109,150,107,152,104,162,87,176,66,184,44,192,22,163,,141,10v-4,1,-10,4,-17,4c118,14,112,12,106,10,85,,55,22,64,44v8,22,22,43,32,60c97,107,96,109,92,109,88,109,71,97,49,85,23,71,,104,10,126v11,21,6,25,-1,40c2,181,12,207,38,207v15,,56,-29,72,-38c112,168,114,167,114,169v-2,46,-12,64,-19,77c95,247,94,248,96,248v1,,24,,25,c122,248,123,247,123,246v6,-18,9,-39,10,-55c134,179,133,169,133,169v,-2,3,-1,4,c153,178,194,207,210,207v25,,36,-26,29,-41xe" fillcolor="#c2d8e9" stroked="f">
              <v:path arrowok="t"/>
            </v:shape>
            <v:shape id="_x0000_s1037" style="position:absolute;left:6103;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1038" style="position:absolute;left:6124;top:311;width:126;height:126" coordsize="248,248" path="m239,166hdc232,151,227,147,238,126,248,104,225,71,199,85v-22,12,-39,24,-43,24c153,109,151,107,152,104,162,87,176,66,184,44,193,22,163,,142,10v-4,1,-11,4,-18,4c118,14,112,12,107,10,86,,56,22,64,44v8,22,22,43,32,60c98,107,96,109,93,109,88,109,72,97,49,85,23,71,,104,11,126v10,21,5,25,-2,40c3,181,13,207,39,207v15,,56,-29,72,-38c112,168,115,167,115,169v-2,46,-13,64,-20,77c95,247,94,248,96,248v1,,25,,26,c123,248,123,247,123,246v7,-18,9,-39,10,-55c134,179,134,169,134,169v,-2,2,-1,4,c154,178,195,207,210,207v26,,36,-26,29,-41xe" fillcolor="#c2d8e9" stroked="f">
              <v:path arrowok="t"/>
            </v:shape>
            <v:shape id="_x0000_s1039" style="position:absolute;left:525;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1040" style="position:absolute;left:546;top:818;width:126;height:126" coordsize="248,248" path="m239,166hdc232,151,227,147,238,126,248,105,225,71,199,85v-22,13,-39,24,-43,24c152,109,150,107,152,105,162,87,176,66,184,44,193,22,163,,142,10v-4,2,-11,5,-18,5c118,15,112,12,107,10,85,,56,22,64,44v8,22,22,43,32,61c98,107,96,109,93,109,88,109,72,98,49,85,23,71,,105,11,126v10,21,5,25,-2,40c2,181,13,208,38,208v15,,56,-30,73,-39c112,168,114,167,114,169v-1,46,-12,64,-19,78c95,247,94,248,96,248v1,,24,,25,c122,248,123,247,123,247v6,-18,9,-40,10,-55c134,179,134,170,134,169v,-2,2,-1,3,c154,178,195,208,210,208v26,,36,-27,29,-42xe" fillcolor="#c2d8e9" stroked="f">
              <v:path arrowok="t"/>
            </v:shape>
            <v:shape id="_x0000_s1041" style="position:absolute;left:1539;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1042" style="position:absolute;left:1560;top:818;width:127;height:126" coordsize="249,248" path="m239,166hdc233,151,227,147,238,126,249,105,226,71,199,85v-22,13,-38,24,-43,24c153,109,151,107,152,105,162,87,176,66,185,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1043" style="position:absolute;left:2553;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1044" style="position:absolute;left:2575;top:818;width:126;height:126" coordsize="248,248" path="m239,166hdc232,151,227,147,237,126,248,105,225,71,199,85v-22,13,-39,24,-44,24c152,109,150,107,152,105,162,87,176,66,184,44,192,22,163,,142,10v-4,2,-11,5,-18,5c118,15,112,12,106,10,85,,56,22,64,44v8,22,22,43,32,61c98,107,96,109,93,109,88,109,72,98,49,85,23,71,,105,10,126v11,21,6,25,-1,40c2,181,12,208,38,208v15,,56,-30,73,-39c112,168,114,167,114,169v-2,46,-12,64,-19,78c95,247,94,248,96,248v1,,24,,25,c122,248,123,247,123,247v6,-18,9,-40,10,-55c134,179,134,170,134,169v,-2,2,-1,3,c154,178,195,208,210,208v26,,36,-27,29,-42xe" fillcolor="#c2d8e9" stroked="f">
              <v:path arrowok="t"/>
            </v:shape>
            <v:shape id="_x0000_s1045" style="position:absolute;left:3567;top:799;width:169;height:169" coordsize="333,333" path="m242,hdc92,,92,,92,,41,,,41,,91,,241,,241,,241v,51,41,92,92,92c242,333,242,333,242,333v50,,91,-41,91,-92c333,91,333,91,333,91,333,41,292,,242,xm305,241v,36,-28,64,-63,64c92,305,92,305,92,305,56,305,28,277,28,241,28,91,28,91,28,91,28,56,56,28,92,28v150,,150,,150,c277,28,305,56,305,91hal305,241hdxe" fillcolor="#c2d8e9" stroked="f">
              <v:path arrowok="t"/>
              <o:lock v:ext="edit" verticies="t"/>
            </v:shape>
            <v:shape id="_x0000_s1046" style="position:absolute;left:3589;top:818;width:126;height:126" coordsize="249,248" path="m239,166hdc233,151,227,147,238,126,249,105,225,71,199,85v-22,13,-39,24,-43,24c153,109,151,107,152,105,162,87,176,66,184,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1047" style="position:absolute;left:45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1048" style="position:absolute;left:4603;top:818;width:126;height:126" coordsize="249,248" path="m240,166hdc233,151,227,147,238,126,249,105,226,71,200,85v-23,13,-39,24,-44,24c153,109,151,107,153,105,163,87,176,66,185,44,193,22,163,,142,10v-4,2,-10,5,-17,5c119,15,112,12,107,10,86,,56,22,65,44v8,22,22,43,32,61c98,107,96,109,93,109,89,109,72,98,50,85,24,71,,105,11,126v11,21,6,25,-1,40c3,181,13,208,39,208v15,,56,-30,72,-39c113,168,115,167,115,169v-2,46,-12,64,-19,78c96,247,95,248,96,248v2,,25,,26,c123,248,124,247,124,247v6,-18,9,-40,10,-55c134,179,134,170,134,169v,-2,3,-1,4,c154,178,195,208,210,208v26,,36,-27,30,-42xe" fillcolor="#c2d8e9" stroked="f">
              <v:path arrowok="t"/>
            </v:shape>
            <v:shape id="_x0000_s1049" style="position:absolute;left:5596;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1050" style="position:absolute;left:5617;top:818;width:126;height:126" coordsize="248,248" path="m239,166hdc232,151,227,147,238,126,248,105,225,71,199,85v-22,13,-39,24,-43,24c152,109,151,107,152,105,162,87,176,66,184,44,193,22,163,,142,10v-4,2,-11,5,-18,5c118,15,112,12,107,10,85,,56,22,64,44v8,22,22,43,32,61c98,107,96,109,93,109,88,109,72,98,49,85,23,71,,105,11,126v10,21,5,25,-2,40c2,181,13,208,38,208v16,,56,-30,73,-39c112,168,114,167,114,169v-1,46,-12,64,-19,78c95,247,94,248,96,248v1,,25,,26,c123,248,123,247,123,247v6,-18,9,-40,10,-55c134,179,134,170,134,169v,-2,2,-1,3,c154,178,195,208,210,208v26,,36,-27,29,-42xe" fillcolor="#c2d8e9" stroked="f">
              <v:path arrowok="t"/>
            </v:shape>
            <v:shape id="_x0000_s1051" style="position:absolute;left:525;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1052" style="position:absolute;left:546;top:311;width:126;height:126" coordsize="248,248" path="m239,166hdc232,151,227,147,238,126,248,104,225,71,199,85v-22,12,-39,24,-43,24c152,109,150,107,152,104,162,87,176,66,184,44,193,22,163,,142,10v-4,1,-11,4,-18,4c118,14,112,12,107,10,85,,56,22,64,44v8,22,22,43,32,60c98,107,96,109,93,109,88,109,72,97,49,85,23,71,,104,11,126v10,21,5,25,-2,40c2,181,13,207,38,207v15,,56,-29,73,-38c112,168,114,167,114,169v-1,46,-12,64,-19,77c95,247,94,248,96,248v1,,24,,25,c122,248,123,247,123,246v6,-18,9,-39,10,-55c134,179,134,169,134,169v,-2,2,-1,3,c154,178,195,207,210,207v26,,36,-26,29,-41xe" fillcolor="#0c2e86" stroked="f">
              <v:path arrowok="t"/>
            </v:shape>
            <v:shape id="_x0000_s1053" style="position:absolute;left:1539;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054" style="position:absolute;left:1560;top:311;width:127;height:126" coordsize="249,248" path="m239,166hdc233,151,227,147,238,126,249,104,226,71,199,85v-22,12,-38,24,-43,24c153,109,151,107,152,104,162,87,176,66,185,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1055" style="position:absolute;left:779;top:545;width:168;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056" style="position:absolute;left:800;top:565;width:126;height:126" coordsize="248,248" path="m239,166hdc232,151,227,147,238,126,248,105,225,71,199,85v-22,13,-39,24,-43,24c152,109,151,107,152,104,162,87,176,66,184,44,193,22,163,,142,10v-4,2,-11,4,-18,5c118,15,112,12,107,10,85,,56,22,64,44v8,22,22,43,32,60c98,107,96,109,93,109,88,109,72,98,49,85,23,71,,105,11,126v10,21,5,25,-2,40c3,181,13,207,38,207v16,,56,-29,73,-38c112,168,114,167,114,169v-1,46,-12,64,-19,77c95,247,94,248,96,248v1,,25,,26,c123,248,123,247,123,246v6,-17,9,-39,10,-54c134,179,134,170,134,169v,-2,2,-1,4,c154,178,195,207,210,207v26,,36,-26,29,-41xe" fillcolor="#0c2e86" stroked="f">
              <v:path arrowok="t"/>
            </v:shape>
            <v:shape id="_x0000_s1057" style="position:absolute;left:1032;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1058" style="position:absolute;left:1053;top:818;width:126;height:126" coordsize="248,248" path="m239,166hdc232,151,227,147,238,126,248,105,225,71,199,85v-22,13,-39,24,-43,24c152,109,151,107,152,105,162,87,176,66,184,44,193,22,163,,142,10v-4,2,-11,5,-18,5c118,15,112,12,107,10,86,,56,22,64,44v8,22,22,43,32,61c98,107,96,109,93,109,88,109,72,98,49,85,23,71,,105,11,126v10,21,5,25,-2,40c3,181,13,208,38,208v16,,57,-30,73,-39c112,168,114,167,114,169v-1,46,-12,64,-19,78c95,247,94,248,96,248v1,,25,,26,c123,248,123,247,123,247v6,-18,9,-40,10,-55c134,179,134,170,134,169v,-2,2,-1,4,c154,178,195,208,210,208v26,,36,-27,29,-42xe" fillcolor="#0c2e86" stroked="f">
              <v:path arrowok="t"/>
            </v:shape>
            <v:shape id="_x0000_s1059" style="position:absolute;left:1286;top:545;width:168;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1060" style="position:absolute;left:1307;top:565;width:126;height:126" coordsize="248,248" path="m239,166hdc233,151,227,147,238,126,248,105,225,71,199,85v-22,13,-39,24,-43,24c153,109,151,107,152,104,162,87,176,66,184,44,193,22,163,,142,10v-4,2,-11,4,-18,5c118,15,112,12,107,10,86,,56,22,64,44v9,22,22,43,32,60c98,107,96,109,93,109,88,109,72,98,49,85,23,71,,105,11,126v10,21,5,25,-2,40c3,181,13,207,39,207v15,,56,-29,72,-38c112,168,115,167,115,169v-2,46,-13,64,-20,77c95,247,94,248,96,248v1,,25,,26,c123,248,123,247,123,246v6,-17,9,-39,10,-54c134,179,134,170,134,169v,-2,2,-1,4,c154,178,195,207,210,207v26,,36,-26,29,-41xe" fillcolor="#0c2e86" stroked="f">
              <v:path arrowok="t"/>
            </v:shape>
            <v:shape id="_x0000_s1061" style="position:absolute;left:17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062" style="position:absolute;left:1814;top:565;width:126;height:126" coordsize="249,248" path="m239,166hdc233,151,227,147,238,126,249,105,226,71,199,85v-22,13,-38,24,-43,24c153,109,151,107,152,104,162,87,176,66,185,44,193,22,163,,142,10v-4,2,-10,4,-17,5c119,15,112,12,107,10,86,,56,22,64,44v9,22,23,43,33,60c98,107,96,109,93,109,88,109,72,98,50,85,23,71,,105,11,126v11,21,5,25,-1,40c3,181,13,207,39,207v15,,56,-29,72,-38c113,168,115,167,115,169v-2,46,-12,64,-19,77c96,247,95,248,96,248v2,,25,,26,c123,248,124,247,124,246v6,-17,8,-39,9,-54c134,179,134,170,134,169v,-2,3,-1,4,c154,178,195,207,210,207v26,,36,-26,29,-41xe" fillcolor="#0c2e86" stroked="f">
              <v:path arrowok="t"/>
            </v:shape>
            <v:shape id="_x0000_s1063" style="position:absolute;left:2046;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064" style="position:absolute;left:2067;top:818;width:127;height:126" coordsize="249,248" path="m240,166hdc233,151,227,147,238,126,249,105,226,71,199,85v-22,13,-38,24,-43,24c153,109,151,107,153,105v9,-18,23,-39,32,-61c193,22,163,,142,10v-4,2,-10,5,-17,5c119,15,112,12,107,10,86,,56,22,64,44v9,22,23,43,33,61c98,107,96,109,93,109,88,109,72,98,50,85,24,71,,105,11,126v11,21,5,25,-1,40c3,181,13,208,39,208v15,,56,-30,72,-39c113,168,115,167,115,169v-2,46,-12,64,-19,78c96,247,95,248,96,248v2,,25,,26,c123,248,124,247,124,247v6,-18,8,-40,9,-55c134,179,134,170,134,169v,-2,3,-1,4,c154,178,195,208,210,208v26,,36,-27,30,-42xe" fillcolor="#0c2e86" stroked="f">
              <v:path arrowok="t"/>
            </v:shape>
            <v:shape id="_x0000_s1065" style="position:absolute;left:2553;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1066" style="position:absolute;left:2575;top:311;width:126;height:126" coordsize="248,248" path="m239,166hdc232,151,227,147,237,126,248,104,225,71,199,85v-22,12,-39,24,-44,24c152,109,150,107,152,104,162,87,176,66,184,44,192,22,163,,142,10v-4,1,-11,4,-18,4c118,14,112,12,106,10,85,,56,22,64,44v8,22,22,43,32,60c98,107,96,109,93,109,88,109,72,97,49,85,23,71,,104,10,126v11,21,6,25,-1,40c2,181,12,207,38,207v15,,56,-29,73,-38c112,168,114,167,114,169v-2,46,-12,64,-19,77c95,247,94,248,96,248v1,,24,,25,c122,248,123,247,123,246v6,-18,9,-39,10,-55c134,179,134,169,134,169v,-2,2,-1,3,c154,178,195,207,210,207v26,,36,-26,29,-41xe" fillcolor="#0c2e86" stroked="f">
              <v:path arrowok="t"/>
            </v:shape>
            <v:shape id="_x0000_s1067" style="position:absolute;left:3567;top:291;width:169;height:169" coordsize="333,333" path="m242,hdc92,,92,,92,,41,,,41,,91,,241,,241,,241v,51,41,92,92,92c242,333,242,333,242,333v50,,91,-41,91,-92c333,91,333,91,333,91,333,41,292,,242,xm305,241v,36,-28,64,-63,64c92,305,92,305,92,305,56,305,28,277,28,241,28,91,28,91,28,91,28,56,56,27,92,27v150,,150,,150,c277,27,305,56,305,91hal305,241hdxe" fillcolor="#0c2e86" stroked="f">
              <v:path arrowok="t"/>
              <o:lock v:ext="edit" verticies="t"/>
            </v:shape>
            <v:shape id="_x0000_s1068" style="position:absolute;left:3589;top:311;width:126;height:126" coordsize="249,248" path="m239,166hdc233,151,227,147,238,126,249,104,225,71,199,85v-22,12,-39,24,-43,24c153,109,151,107,152,104,162,87,176,66,184,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1069" style="position:absolute;left:2299;top:545;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070" style="position:absolute;left:2321;top:565;width:126;height:126" coordsize="248,248" path="m239,166hdc232,151,227,147,237,126,248,105,225,71,199,85v-23,12,-39,24,-44,24c152,109,150,107,152,104,162,87,176,66,184,44,192,22,162,,141,10v-3,2,-10,4,-17,4c118,14,112,12,106,10,85,,55,22,64,44v8,22,22,43,32,60c97,107,95,109,92,109,88,109,71,97,49,85,23,71,,105,10,126v11,21,6,25,-1,40c2,181,12,207,38,207v15,,56,-29,72,-38c112,168,114,167,114,169v-2,46,-12,64,-19,77c95,247,94,248,95,248v2,,25,,26,c122,248,123,247,123,246v6,-17,9,-39,10,-54c134,179,133,170,133,169v,-2,3,-1,4,c154,178,194,207,210,207v25,,35,-26,29,-41xe" fillcolor="#0c2e86" stroked="f">
              <v:path arrowok="t"/>
            </v:shape>
            <v:shape id="_x0000_s1071" style="position:absolute;left:2807;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072" style="position:absolute;left:2828;top:565;width:126;height:126" coordsize="248,248" path="m239,166hdc232,151,227,147,238,126,248,105,225,71,199,85v-22,13,-39,24,-43,24c152,109,150,107,152,104,162,87,176,66,184,44,192,22,163,,142,10v-4,2,-11,4,-18,5c118,15,112,12,106,10,85,,56,22,64,44v8,22,22,43,32,60c98,107,96,109,93,109,88,109,72,98,49,85,23,71,,105,11,126v10,21,5,25,-2,40c2,181,13,207,38,207v15,,56,-29,73,-38c112,168,114,167,114,169v-2,46,-12,64,-19,77c95,247,94,248,96,248v1,,24,,26,c122,248,123,247,123,246v6,-17,9,-39,10,-54c134,179,134,170,134,169v,-2,2,-1,4,c154,178,195,207,210,207v26,,36,-26,29,-41xe" fillcolor="#0c2e86" stroked="f">
              <v:path arrowok="t"/>
            </v:shape>
            <v:shape id="_x0000_s1073" style="position:absolute;left:3060;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1074" style="position:absolute;left:3082;top:818;width:125;height:126" coordsize="248,248" path="m239,166hdc232,151,227,147,238,126,248,105,225,71,199,85v-22,13,-39,24,-43,24c152,109,151,107,152,105,162,87,176,66,184,44,193,22,163,,142,10v-4,2,-11,5,-18,5c118,15,112,12,107,10,85,,56,22,64,44v8,22,22,43,32,61c98,107,96,109,93,109,88,109,72,98,49,85,23,71,,105,11,126v10,21,5,25,-2,40c2,181,13,208,38,208v16,,57,-30,73,-39c112,168,114,167,114,169v-1,46,-12,64,-19,78c95,247,94,248,96,248v1,,25,,26,c123,248,123,247,123,247v6,-18,9,-40,10,-55c134,179,134,170,134,169v,-2,2,-1,4,c154,178,195,208,210,208v26,,36,-27,29,-42xe" fillcolor="#0c2e86" stroked="f">
              <v:path arrowok="t"/>
            </v:shape>
            <v:shape id="_x0000_s1075" style="position:absolute;left:3314;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1076" style="position:absolute;left:3335;top:565;width:126;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1077" style="position:absolute;left:3821;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1078" style="position:absolute;left:3842;top:565;width:126;height:126" coordsize="249,248" path="m239,166hdc233,151,227,147,238,126,249,105,226,71,199,85v-22,13,-38,24,-43,24c153,109,151,107,152,104,162,87,176,66,185,44,193,22,163,,142,10v-4,2,-10,4,-18,5c119,15,112,12,107,10,86,,56,22,64,44v9,22,23,43,32,60c98,107,96,109,93,109,88,109,72,98,50,85,23,71,,105,11,126v11,21,5,25,-1,40c3,181,13,207,39,207v15,,56,-29,72,-38c112,168,115,167,115,169v-2,46,-12,64,-19,77c95,247,95,248,96,248v2,,25,,26,c123,248,124,247,124,246v6,-17,8,-39,9,-54c134,179,134,170,134,169v,-2,3,-1,4,c154,178,195,207,210,207v26,,36,-26,29,-41xe" fillcolor="#0c2e86" stroked="f">
              <v:path arrowok="t"/>
            </v:shape>
            <v:shape id="_x0000_s1079" style="position:absolute;left:4074;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080" style="position:absolute;left:4096;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6,247,95,248,96,248v2,,25,,26,c123,248,124,247,124,247v6,-18,8,-40,9,-55c134,179,134,170,134,169v,-2,3,-1,4,c154,178,195,208,210,208v26,,36,-27,29,-42xe" fillcolor="#0c2e86" stroked="f">
              <v:path arrowok="t"/>
            </v:shape>
            <v:shape id="_x0000_s1081" style="position:absolute;left:45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1082" style="position:absolute;left:4603;top:311;width:126;height:126" coordsize="249,248" path="m240,166hdc233,151,227,147,238,126,249,104,226,71,200,85v-23,12,-39,24,-44,24c153,109,151,107,153,104,163,87,176,66,185,44,193,22,163,,142,10v-4,1,-10,4,-17,4c119,14,112,12,107,10,86,,56,22,65,44v8,22,22,43,32,60c98,107,96,109,93,109,89,109,72,97,50,85,24,71,,104,11,126v11,21,6,25,-1,40c3,181,13,207,39,207v15,,56,-29,72,-38c113,168,115,167,115,169v-2,46,-12,64,-19,77c96,247,95,248,96,248v2,,25,,26,c123,248,124,247,124,246v6,-18,9,-39,10,-55c134,179,134,169,134,169v,-2,3,-1,4,c154,178,195,207,210,207v26,,36,-26,30,-41xe" fillcolor="#0c2e86" stroked="f">
              <v:path arrowok="t"/>
            </v:shape>
            <v:shape id="_x0000_s1083" style="position:absolute;left:5596;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084" style="position:absolute;left:5617;top:311;width:126;height:126" coordsize="248,248" path="m239,166hdc232,151,227,147,238,126,248,104,225,71,199,85v-22,12,-39,24,-43,24c152,109,151,107,152,104,162,87,176,66,184,44,193,22,163,,142,10v-4,1,-11,4,-18,4c118,14,112,12,107,10,85,,56,22,64,44v8,22,22,43,32,60c98,107,96,109,93,109,88,109,72,97,49,85,23,71,,104,11,126v10,21,5,25,-2,40c2,181,13,207,38,207v16,,56,-29,73,-38c112,168,114,167,114,169v-1,46,-12,64,-19,77c95,247,94,248,96,248v1,,25,,26,c123,248,123,247,123,246v6,-18,9,-39,10,-55c134,179,134,169,134,169v,-2,2,-1,3,c154,178,195,207,210,207v26,,36,-26,29,-41xe" fillcolor="#0c2e86" stroked="f">
              <v:path arrowok="t"/>
            </v:shape>
            <v:shape id="_x0000_s1085" style="position:absolute;left:4328;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086" style="position:absolute;left:4349;top:565;width:126;height:126" coordsize="249,248" path="m239,166hdc233,151,227,147,238,126,249,105,226,71,199,85v-22,12,-38,24,-43,24c153,109,151,107,153,104v9,-17,23,-38,32,-60c193,22,163,,142,10v-4,2,-10,4,-17,4c119,14,112,12,107,10,86,,56,22,64,44v9,22,23,43,33,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1087" style="position:absolute;left:4835;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088" style="position:absolute;left:4857;top:565;width:125;height:126" coordsize="248,248" path="m239,166hdc232,151,227,147,237,126,248,105,225,71,199,85v-23,13,-39,24,-44,24c152,109,150,107,152,104,162,87,175,66,184,44,192,22,162,,141,10v-4,2,-10,4,-17,5c118,15,112,12,106,10,85,,55,22,64,44v8,22,22,43,32,60c97,107,95,109,92,109,88,109,71,98,49,85,23,71,,105,10,126v11,21,6,25,-1,40c2,181,12,207,38,207v15,,56,-29,72,-38c112,168,114,167,114,169v-2,46,-12,64,-19,77c95,247,94,248,95,248v2,,25,,26,c122,248,123,247,123,246v6,-17,8,-39,10,-54c134,179,133,170,133,169v,-2,3,-1,4,c153,178,194,207,209,207v26,,36,-26,30,-41xe" fillcolor="#0c2e86" stroked="f">
              <v:path arrowok="t"/>
            </v:shape>
            <v:shape id="_x0000_s1089" style="position:absolute;left:5088;top:799;width:170;height:169" coordsize="334,333" path="m242,hdc92,,92,,92,,41,,,41,,91,,241,,241,,241v,51,41,92,92,92c242,333,242,333,242,333v51,,92,-41,92,-92c334,91,334,91,334,91,334,41,293,,242,xm306,241v,36,-29,64,-64,64c92,305,92,305,92,305,57,305,28,277,28,241,28,91,28,91,28,91,28,56,57,28,92,28v150,,150,,150,c277,28,306,56,306,91hal306,241hdxe" fillcolor="#0c2e86" stroked="f">
              <v:path arrowok="t"/>
              <o:lock v:ext="edit" verticies="t"/>
            </v:shape>
            <v:shape id="_x0000_s1090" style="position:absolute;left:5110;top:818;width:126;height:126" coordsize="248,248" path="m239,166hdc232,151,227,147,237,126,248,105,225,71,199,85v-23,13,-39,24,-44,24c152,109,150,107,152,105,162,87,176,66,184,44,192,22,163,,141,10v-4,2,-10,5,-17,5c118,15,112,12,106,10,85,,55,22,64,44v8,22,22,43,32,61c97,107,96,109,92,109,88,109,71,98,49,85,23,71,,105,10,126v11,21,6,25,-1,40c2,181,12,208,38,208v15,,56,-30,72,-39c112,168,114,167,114,169v-2,46,-12,64,-19,78c95,247,94,248,96,248v1,,24,,25,c122,248,123,247,123,247v6,-18,9,-40,10,-55c134,179,133,170,133,169v,-2,3,-1,4,c153,178,194,208,210,208v25,,36,-27,29,-42xe" fillcolor="#0c2e86" stroked="f">
              <v:path arrowok="t"/>
            </v:shape>
            <v:shape id="_x0000_s1091" style="position:absolute;left:5342;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092" style="position:absolute;left:5364;top:565;width:125;height:126" coordsize="248,248" path="m239,166hdc232,151,227,147,237,126,248,105,225,71,199,85v-23,13,-39,24,-44,24c152,109,150,107,152,104,162,87,176,66,184,44,192,22,163,,142,10v-4,2,-11,4,-18,5c118,15,112,12,106,10,85,,56,22,64,44v8,22,22,43,32,60c97,107,96,109,92,109,88,109,71,98,49,85,23,71,,105,10,126v11,21,6,25,-1,40c2,181,12,207,38,207v15,,56,-29,72,-38c112,168,114,167,114,169v-2,46,-12,64,-19,77c95,247,94,248,96,248v1,,24,,25,c122,248,123,247,123,246v6,-17,9,-39,10,-54c134,179,134,170,134,169v,-2,2,-1,3,c154,178,195,207,210,207v25,,36,-26,29,-41xe" fillcolor="#0c2e86" stroked="f">
              <v:path arrowok="t"/>
            </v:shape>
            <v:shape id="_x0000_s1093" style="position:absolute;left:5849;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094" style="position:absolute;left:5871;top:565;width:125;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1095" style="position:absolute;left:6103;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1096" style="position:absolute;left:6124;top:818;width:126;height:126" coordsize="248,248" path="m239,166hdc232,151,227,147,238,126,248,105,225,71,199,85v-22,13,-39,24,-43,24c153,109,151,107,152,105,162,87,176,66,184,44,193,22,163,,142,10v-4,2,-11,5,-18,5c118,15,112,12,107,10,86,,56,22,64,44v8,22,22,43,32,61c98,107,96,109,93,109,88,109,72,98,49,85,23,71,,105,11,126v10,21,5,25,-2,40c3,181,13,208,39,208v15,,56,-30,72,-39c112,168,115,167,115,169v-2,46,-13,64,-20,78c95,247,94,248,96,248v1,,25,,26,c123,248,123,247,123,247v7,-18,9,-40,10,-55c134,179,134,170,134,169v,-2,2,-1,4,c154,178,195,208,210,208v26,,36,-27,29,-42xe" fillcolor="#0c2e86" stroked="f">
              <v:path arrowok="t"/>
            </v:shape>
            <v:shape id="_x0000_s1097" style="position:absolute;left:6356;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1098" style="position:absolute;left:6378;top:565;width:126;height:126" coordsize="249,248" path="m239,166hdc233,151,227,147,238,126,249,105,226,71,199,85v-22,12,-38,24,-43,24c153,109,151,107,152,104,162,87,176,66,185,44,193,22,163,,142,10v-4,2,-10,4,-17,4c119,14,112,12,107,10,86,,56,22,64,44v9,22,23,43,32,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1099" style="position:absolute;left:7117;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100" style="position:absolute;left:7138;top:311;width:126;height:126" coordsize="249,248" path="m240,166hdc233,151,227,147,238,126,249,104,226,71,200,85v-23,12,-39,24,-44,24c153,109,151,107,153,104v9,-17,23,-38,32,-60c193,22,163,,142,10v-4,1,-10,4,-17,4c119,14,112,12,107,10,86,,56,22,65,44v8,22,22,43,32,60c98,107,96,109,93,109,88,109,72,97,50,85,24,71,,104,11,126v11,21,5,25,-1,40c3,181,13,207,39,207v15,,56,-29,72,-38c113,168,115,167,115,169v-2,46,-12,64,-19,77c96,247,95,248,96,248v2,,25,,26,c123,248,124,247,124,246v6,-18,8,-39,10,-55c134,179,134,169,134,169v,-2,3,-1,4,c154,178,195,207,210,207v26,,36,-26,30,-41xe" fillcolor="#c2d8e9" stroked="f">
              <v:path arrowok="t"/>
            </v:shape>
            <v:shape id="_x0000_s1101" style="position:absolute;left:8131;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1102" style="position:absolute;left:8153;top:311;width:125;height:126" coordsize="248,248" path="m239,166hdc232,151,227,147,237,126,248,104,225,71,199,85v-22,12,-39,24,-43,24c152,109,151,107,152,104,162,87,176,66,184,44,193,22,163,,142,10v-4,1,-11,4,-18,4c118,14,112,12,106,10,85,,56,22,64,44v8,22,22,43,32,60c98,107,96,109,93,109,88,109,72,97,49,85,23,71,,104,11,126v10,21,5,25,-2,40c2,181,13,207,38,207v16,,56,-29,73,-38c112,168,114,167,114,169v-2,46,-12,64,-19,77c95,247,94,248,96,248v1,,24,,25,c122,248,123,247,123,246v6,-18,9,-39,10,-55c134,179,134,169,134,169v,-2,2,-1,3,c154,178,195,207,210,207v26,,36,-26,29,-41xe" fillcolor="#c2d8e9" stroked="f">
              <v:path arrowok="t"/>
            </v:shape>
            <v:shape id="_x0000_s1103" style="position:absolute;left:9145;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104" style="position:absolute;left:9167;top:311;width:126;height:126" coordsize="249,248" path="m240,166hdc233,151,227,147,238,126,249,104,226,71,200,85v-23,12,-39,24,-44,24c153,109,151,107,153,104v9,-17,23,-38,32,-60c193,22,163,,142,10v-4,1,-10,4,-17,4c119,14,112,12,107,10,86,,56,22,65,44v8,22,22,43,32,60c98,107,96,109,93,109,89,109,72,97,50,85,24,71,,104,11,126v11,21,5,25,-1,40c3,181,13,207,39,207v15,,56,-29,72,-38c112,168,115,167,115,169v-2,46,-12,64,-19,77c96,247,95,248,96,248v2,,25,,26,c123,248,124,247,124,246v6,-18,8,-39,9,-55c134,179,134,169,134,169v,-2,3,-1,4,c154,178,195,207,210,207v26,,36,-26,30,-41xe" fillcolor="#c2d8e9" stroked="f">
              <v:path arrowok="t"/>
            </v:shape>
            <v:shape id="_x0000_s1105" style="position:absolute;left:10160;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1106" style="position:absolute;left:10181;top:311;width:126;height:126" coordsize="248,248" path="m239,166hdc232,151,227,147,238,126,248,104,225,71,199,85v-23,12,-39,24,-43,24c152,109,150,107,152,104,162,87,176,66,184,44,192,22,163,,142,10v-4,1,-11,4,-18,4c118,14,112,12,106,10,85,,56,22,64,44v8,22,22,43,32,60c98,107,96,109,93,109,88,109,72,97,49,85,23,71,,104,10,126v11,21,6,25,-1,40c2,181,13,207,38,207v15,,56,-29,73,-38c112,168,114,167,114,169v-1,46,-12,64,-19,77c95,247,94,248,96,248v1,,24,,25,c122,248,123,247,123,246v6,-18,9,-39,10,-55c134,179,134,169,134,169v,-2,2,-1,3,c154,178,195,207,210,207v26,,36,-26,29,-41xe" fillcolor="#c2d8e9" stroked="f">
              <v:path arrowok="t"/>
            </v:shape>
            <v:shape id="_x0000_s1107" style="position:absolute;left:11174;top:291;width:169;height:169" coordsize="333,333" path="m242,hdc91,,91,,91,,41,,,41,,91,,241,,241,,241v,51,41,92,91,92c242,333,242,333,242,333v50,,91,-41,91,-92c333,91,333,91,333,91,333,41,292,,242,xm305,241v,36,-28,64,-63,64c91,305,91,305,91,305,56,305,28,277,28,241,28,91,28,91,28,91,28,56,56,27,91,27v151,,151,,151,c277,27,305,56,305,91hal305,241hdxe" fillcolor="#c2d8e9" stroked="f">
              <v:path arrowok="t"/>
              <o:lock v:ext="edit" verticies="t"/>
            </v:shape>
            <v:shape id="_x0000_s1108" style="position:absolute;left:11195;top:311;width:126;height:126" coordsize="249,248" path="m239,166hdc233,151,227,147,238,126,249,104,225,71,199,85v-22,12,-39,24,-43,24c153,109,151,107,152,104,162,87,176,66,184,44,193,22,163,,142,10v-4,1,-11,4,-17,4c118,14,112,12,107,10,86,,56,22,64,44v9,22,23,43,32,60c98,107,96,109,93,109,88,109,72,97,49,85,23,71,,104,11,126v11,21,5,25,-2,40c3,181,13,207,39,207v15,,56,-29,72,-38c112,168,115,167,115,169v-2,46,-12,64,-19,77c95,247,95,248,96,248v2,,25,,26,c123,248,124,247,124,246v6,-18,8,-39,9,-55c134,179,134,169,134,169v,-2,2,-1,4,c154,178,195,207,210,207v26,,36,-26,29,-41xe" fillcolor="#c2d8e9" stroked="f">
              <v:path arrowok="t"/>
            </v:shape>
            <v:shape id="_x0000_s1109" style="position:absolute;left:6610;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1110" style="position:absolute;left:6631;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1111" style="position:absolute;left:7624;top:799;width:169;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1112" style="position:absolute;left:7646;top:818;width:125;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1113" style="position:absolute;left:8638;top:799;width:169;height:169" coordsize="333,333" path="m242,hdc92,,92,,92,,41,,,41,,91,,241,,241,,241v,51,41,92,92,92c242,333,242,333,242,333v50,,91,-41,91,-92c333,91,333,91,333,91,333,41,292,,242,xm306,241v-1,36,-29,64,-64,64c92,305,92,305,92,305,56,305,28,277,28,241,28,91,28,91,28,91,28,56,56,28,92,28v150,,150,,150,c277,28,305,56,306,91hal306,241hdxe" fillcolor="#c2d8e9" stroked="f">
              <v:path arrowok="t"/>
              <o:lock v:ext="edit" verticies="t"/>
            </v:shape>
            <v:shape id="_x0000_s1114" style="position:absolute;left:8660;top:818;width:126;height:126" coordsize="249,248" path="m239,166hdc233,151,227,147,238,126,249,105,226,71,199,85v-22,13,-38,24,-43,24c153,109,151,107,152,105,162,87,176,66,185,44,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1115" style="position:absolute;left:9652;top:799;width:170;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1116" style="position:absolute;left:9674;top:818;width:126;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1117" style="position:absolute;left:10667;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1118" style="position:absolute;left:10688;top:818;width:126;height:126" coordsize="248,248" path="m239,166hdc232,151,227,147,238,126,248,105,225,71,199,85v-22,13,-39,24,-43,24c153,109,151,107,152,105,162,87,176,66,184,44,193,22,163,,142,10v-4,2,-11,5,-18,5c118,15,112,12,107,10,85,,56,22,64,44v8,22,22,43,32,61c98,107,96,109,93,109,88,109,72,98,49,85,23,71,,105,11,126v10,21,5,25,-2,40c3,181,13,208,38,208v16,,57,-30,73,-39c112,168,114,167,114,169v-1,46,-12,64,-19,78c95,247,94,248,96,248v1,,25,,26,c123,248,123,247,123,247v6,-18,9,-40,10,-55c134,179,134,170,134,169v,-2,2,-1,4,c154,178,195,208,210,208v26,,36,-27,29,-42xe" fillcolor="#c2d8e9" stroked="f">
              <v:path arrowok="t"/>
            </v:shape>
            <v:shape id="_x0000_s1119" style="position:absolute;left:116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1120" style="position:absolute;left:11702;top:818;width:126;height:126" coordsize="249,248" path="m240,166hdc233,151,227,147,238,126,249,105,226,71,199,85v-22,13,-38,24,-43,24c153,109,151,107,153,105v9,-18,23,-39,32,-61c193,22,163,,142,10v-4,2,-10,5,-17,5c119,15,112,12,107,10,86,,56,22,65,44v8,22,22,43,32,61c98,107,96,109,93,109,89,109,72,98,50,85,24,71,,105,11,126v11,21,5,25,-1,40c3,181,13,208,39,208v15,,56,-30,72,-39c113,168,115,167,115,169v-2,46,-12,64,-19,78c96,247,95,248,96,248v2,,25,,26,c123,248,124,247,124,247v6,-18,8,-40,10,-55c134,179,134,170,134,169v,-2,3,-1,4,c154,178,195,208,210,208v26,,36,-27,30,-42xe" fillcolor="#c2d8e9" stroked="f">
              <v:path arrowok="t"/>
            </v:shape>
            <v:shape id="_x0000_s1121" style="position:absolute;left:6610;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122" style="position:absolute;left:6631;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1123" style="position:absolute;left:7624;top:291;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124" style="position:absolute;left:7646;top:311;width:125;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1125" style="position:absolute;left:6863;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126" style="position:absolute;left:6885;top:565;width:126;height:126" coordsize="249,248" path="m240,166hdc233,151,227,147,238,126,249,105,226,71,199,85v-22,13,-38,24,-43,24c153,109,151,107,153,104v9,-17,23,-38,32,-60c193,22,163,,142,10v-4,2,-10,4,-17,5c119,15,112,12,107,10,86,,56,22,65,44v8,22,22,43,32,60c98,107,96,109,93,109,88,109,72,98,50,85,23,71,,105,11,126v11,21,5,25,-1,40c3,181,13,207,39,207v15,,56,-29,72,-38c113,168,115,167,115,169v-2,46,-12,64,-19,77c96,247,95,248,96,248v2,,25,,26,c123,248,124,247,124,246v6,-17,8,-39,9,-54c134,179,134,170,134,169v,-2,3,-1,4,c154,178,195,207,210,207v26,,36,-26,30,-41xe" fillcolor="#0c2e86" stroked="f">
              <v:path arrowok="t"/>
            </v:shape>
            <v:shape id="_x0000_s1127" style="position:absolute;left:7117;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128" style="position:absolute;left:7138;top:818;width:126;height:126" coordsize="249,248" path="m240,166hdc233,151,227,147,238,126,249,105,226,71,200,85v-23,13,-39,24,-44,24c153,109,151,107,153,105v9,-18,23,-39,32,-61c193,22,163,,142,10v-4,2,-10,5,-17,5c119,15,112,12,107,10,86,,56,22,65,44v8,22,22,43,32,61c98,107,96,109,93,109,88,109,72,98,50,85,24,71,,105,11,126v11,21,5,25,-1,40c3,181,13,208,39,208v15,,56,-30,72,-39c113,168,115,167,115,169v-2,46,-12,64,-19,78c96,247,95,248,96,248v2,,25,,26,c123,248,124,247,124,247v6,-18,8,-40,10,-55c134,179,134,170,134,169v,-2,3,-1,4,c154,178,195,208,210,208v26,,36,-27,30,-42xe" fillcolor="#0c2e86" stroked="f">
              <v:path arrowok="t"/>
            </v:shape>
            <v:shape id="_x0000_s1129" style="position:absolute;left:7370;top:545;width:170;height:169" coordsize="334,333" path="m242,hdc92,,92,,92,,41,,,41,,91,,241,,241,,241v,51,41,92,92,92c242,333,242,333,242,333v51,,91,-41,92,-92c334,91,334,91,334,91,333,41,293,,242,xm306,241v,36,-29,64,-64,64c92,305,92,305,92,305,57,305,28,277,28,241,28,91,28,91,28,91,28,56,57,27,92,27v150,,150,,150,c277,27,306,56,306,91hal306,241hdxe" fillcolor="#0c2e86" stroked="f">
              <v:path arrowok="t"/>
              <o:lock v:ext="edit" verticies="t"/>
            </v:shape>
            <v:shape id="_x0000_s1130" style="position:absolute;left:7392;top:565;width:126;height:126" coordsize="248,248" path="m239,166hdc232,151,227,147,237,126,248,105,225,71,199,85v-23,13,-39,24,-44,24c152,109,150,107,152,104,162,87,175,66,184,44,192,22,162,,141,10v-4,2,-10,4,-17,5c118,15,111,12,106,10,85,,55,22,64,44v8,22,22,43,32,60c97,107,95,109,92,109,88,109,71,98,49,85,23,71,,105,10,126v11,21,6,25,-1,40c2,181,12,207,38,207v15,,56,-29,72,-38c112,168,114,167,114,169v-2,46,-12,64,-19,77c95,247,94,248,95,248v2,,25,,26,c122,248,123,247,123,246v6,-17,8,-39,10,-54c133,179,133,170,133,169v,-2,3,-1,4,c153,178,194,207,209,207v26,,36,-26,30,-41xe" fillcolor="#0c2e86" stroked="f">
              <v:path arrowok="t"/>
            </v:shape>
            <v:shape id="_x0000_s1131" style="position:absolute;left:7877;top:545;width:170;height:169" coordsize="334,333" path="m242,hdc92,,92,,92,,42,,,41,,91,,241,,241,,241v,51,42,92,92,92c242,333,242,333,242,333v51,,92,-41,92,-92c334,91,334,91,334,91,334,41,293,,242,xm306,241v,36,-28,64,-64,64c92,305,92,305,92,305,57,305,28,277,28,241,28,91,28,91,28,91,28,56,57,27,92,27v150,,150,,150,c278,27,306,56,306,91hal306,241hdxe" fillcolor="#0c2e86" stroked="f">
              <v:path arrowok="t"/>
              <o:lock v:ext="edit" verticies="t"/>
            </v:shape>
            <v:shape id="_x0000_s1132" style="position:absolute;left:7899;top:565;width:126;height:126" coordsize="248,248" path="m239,166hdc232,151,227,147,237,126,248,105,225,71,199,85v-23,13,-39,24,-44,24c152,109,150,107,152,104,162,87,176,66,184,44,192,22,163,,142,10v-4,2,-11,4,-18,5c118,15,112,12,106,10,85,,56,22,64,44v8,22,22,43,32,60c98,107,96,109,92,109,88,109,71,98,49,85,23,71,,105,11,126v10,21,5,25,-2,40c2,181,12,207,38,207v15,,56,-29,73,-38c112,168,114,167,114,169v-2,46,-12,64,-19,77c95,247,94,248,96,248v1,,24,,25,c122,248,123,247,123,246v6,-17,9,-39,10,-54c134,179,134,170,134,169v,-2,2,-1,3,c154,178,195,207,210,207v26,,36,-26,29,-41xe" fillcolor="#0c2e86" stroked="f">
              <v:path arrowok="t"/>
            </v:shape>
            <v:shape id="_x0000_s1133" style="position:absolute;left:8131;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1134" style="position:absolute;left:8153;top:818;width:125;height:126" coordsize="248,248" path="m239,166hdc232,151,227,147,237,126,248,105,225,71,199,85v-22,13,-39,24,-43,24c152,109,151,107,152,105,162,87,176,66,184,44,193,22,163,,142,10v-4,2,-11,5,-18,5c118,15,112,12,106,10,85,,56,22,64,44v8,22,22,43,32,61c98,107,96,109,93,109,88,109,72,98,49,85,23,71,,105,11,126v10,21,5,25,-2,40c2,181,13,208,38,208v16,,56,-30,73,-39c112,168,114,167,114,169v-2,46,-12,64,-19,78c95,247,94,248,96,248v1,,24,,25,c122,248,123,247,123,247v6,-18,9,-40,10,-55c134,179,134,170,134,169v,-2,2,-1,3,c154,178,195,208,210,208v26,,36,-27,29,-42xe" fillcolor="#0c2e86" stroked="f">
              <v:path arrowok="t"/>
            </v:shape>
            <v:shape id="_x0000_s1135" style="position:absolute;left:8638;top:291;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1136" style="position:absolute;left:8660;top:311;width:126;height:126" coordsize="249,248" path="m239,166hdc233,151,227,147,238,126,249,104,226,71,199,85v-22,12,-38,24,-43,24c153,109,151,107,152,104,162,87,176,66,185,44,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1137" style="position:absolute;left:9652;top:291;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138" style="position:absolute;left:9674;top:311;width:126;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1139" style="position:absolute;left:8385;top:545;width:169;height:169" coordsize="333,333" path="m241,hdc92,,92,,92,,41,,,41,,91,,241,,241,,241v,51,41,92,92,92c241,333,241,333,241,333v51,,92,-41,92,-92c333,91,333,91,333,91,333,41,292,,241,xm305,241v,36,-28,64,-64,64c92,305,92,305,92,305,56,305,28,277,27,241,27,91,27,91,27,91,28,56,56,27,92,27v149,,149,,149,c277,27,305,56,305,91hal305,241hdxe" fillcolor="#0c2e86" stroked="f">
              <v:path arrowok="t"/>
              <o:lock v:ext="edit" verticies="t"/>
            </v:shape>
            <v:shape id="_x0000_s1140" style="position:absolute;left:8406;top:565;width:126;height:126" coordsize="249,248" path="m239,166hdc232,151,227,147,238,126,249,105,225,71,199,85v-22,12,-39,24,-43,24c153,109,151,107,152,104,162,87,176,66,184,44,193,22,163,,142,10v-4,2,-11,4,-18,4c118,14,112,12,107,10,86,,56,22,64,44v9,22,22,43,32,60c98,107,96,109,93,109,88,109,72,97,49,85,23,71,,105,11,126v10,21,5,25,-2,40c3,181,13,207,39,207v15,,56,-29,72,-38c112,168,115,167,115,169v-2,46,-13,64,-19,77c95,247,94,248,96,248v1,,25,,26,c123,248,123,247,124,246v6,-17,8,-39,9,-54c134,179,134,170,134,169v,-2,2,-1,4,c154,178,195,207,210,207v26,,36,-26,29,-41xe" fillcolor="#0c2e86" stroked="f">
              <v:path arrowok="t"/>
            </v:shape>
            <v:shape id="_x0000_s1141" style="position:absolute;left:88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142" style="position:absolute;left:8913;top:565;width:126;height:126" coordsize="249,248" path="m240,166hdc233,151,227,147,238,126,249,105,226,71,199,85v-22,13,-38,24,-43,24c153,109,151,107,152,104,162,87,176,66,185,44,193,22,163,,142,10v-4,2,-10,4,-17,5c119,15,112,12,107,10,86,,56,22,64,44v9,22,23,43,33,60c98,107,96,109,93,109,88,109,72,98,50,85,24,71,,105,11,126v11,21,5,25,-1,40c3,181,13,207,39,207v15,,56,-29,72,-38c112,168,115,167,115,169v-2,46,-12,64,-19,77c96,247,95,248,96,248v2,,25,,26,c123,248,124,247,124,246v6,-17,8,-39,9,-54c134,179,134,170,134,169v,-2,3,-1,4,c154,178,195,207,210,207v26,,36,-26,30,-41xe" fillcolor="#0c2e86" stroked="f">
              <v:path arrowok="t"/>
            </v:shape>
            <v:shape id="_x0000_s1143" style="position:absolute;left:9145;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144" style="position:absolute;left:9167;top:818;width:126;height:126" coordsize="249,248" path="m240,166hdc233,151,227,147,238,126,249,105,226,71,200,85v-23,13,-39,24,-44,24c153,109,151,107,153,105v9,-18,23,-39,32,-61c193,22,163,,142,10v-4,2,-10,5,-17,5c119,15,112,12,107,10,86,,56,22,65,44v8,22,22,43,32,61c98,107,96,109,93,109,89,109,72,98,50,85,24,71,,105,11,126v11,21,5,25,-1,40c3,181,13,208,39,208v15,,56,-30,72,-39c112,168,115,167,115,169v-2,46,-12,64,-19,78c96,247,95,248,96,248v2,,25,,26,c123,248,124,247,124,247v6,-18,8,-40,9,-55c134,179,134,170,134,169v,-2,3,-1,4,c154,178,195,208,210,208v26,,36,-27,30,-42xe" fillcolor="#0c2e86" stroked="f">
              <v:path arrowok="t"/>
            </v:shape>
            <v:shape id="_x0000_s1145" style="position:absolute;left:9399;top:545;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1146" style="position:absolute;left:9420;top:565;width:126;height:126" coordsize="249,248" path="m240,166hdc233,151,227,147,238,126,249,105,226,71,200,85v-23,13,-39,24,-44,24c153,109,151,107,153,104v9,-17,23,-38,32,-60c193,22,163,,142,10v-4,2,-10,4,-17,5c119,15,112,12,107,10,86,,56,22,65,44v8,22,22,43,32,60c98,107,96,109,93,109,89,109,72,98,50,85,24,71,,105,11,126v11,21,5,25,-1,40c3,181,13,207,39,207v15,,56,-29,72,-38c113,168,115,167,115,169v-2,46,-12,64,-19,77c96,247,95,248,96,248v2,,25,,26,c123,248,124,247,124,246v6,-17,8,-39,10,-54c134,179,134,170,134,169v,-2,3,-1,4,c154,178,195,207,210,207v26,,36,-26,30,-41xe" fillcolor="#0c2e86" stroked="f">
              <v:path arrowok="t"/>
            </v:shape>
            <v:shape id="_x0000_s1147" style="position:absolute;left:9906;top:545;width:169;height:169" coordsize="334,333" path="m242,hdc92,,92,,92,,42,,,41,,91,,241,,241,,241v,51,42,92,92,92c242,333,242,333,242,333v51,,92,-41,92,-92c334,91,334,91,334,91,334,41,293,,242,xm306,241v,36,-29,64,-64,64c92,305,92,305,92,305,57,305,28,277,28,241,28,91,28,91,28,91,28,56,57,27,92,27v150,,150,,150,c277,27,306,56,306,91hal306,241hdxe" fillcolor="#0c2e86" stroked="f">
              <v:path arrowok="t"/>
              <o:lock v:ext="edit" verticies="t"/>
            </v:shape>
            <v:shape id="_x0000_s1148" style="position:absolute;left:9928;top:565;width:125;height:126" coordsize="248,248" path="m239,166hdc232,151,227,147,237,126,248,105,225,71,199,85v-23,13,-39,24,-44,24c152,109,150,107,152,104,162,87,176,66,184,44,192,22,163,,141,10v-3,2,-10,4,-17,5c118,15,112,12,106,10,85,,55,22,64,44v8,22,22,43,32,60c98,107,96,109,93,109,88,109,71,98,49,85,23,71,,105,10,126v11,21,6,25,-1,40c2,181,12,207,38,207v15,,56,-29,73,-38c112,168,114,167,114,169v-2,46,-12,64,-19,77c95,247,94,248,96,248v1,,24,,25,c122,248,123,247,123,246v6,-17,9,-39,10,-54c134,179,134,170,134,169v,-2,2,-1,3,c154,178,195,207,210,207v25,,36,-26,29,-41xe" fillcolor="#0c2e86" stroked="f">
              <v:path arrowok="t"/>
            </v:shape>
            <v:shape id="_x0000_s1149" style="position:absolute;left:10160;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1150" style="position:absolute;left:10181;top:818;width:126;height:126" coordsize="248,248" path="m239,166hdc232,151,227,147,238,126,248,105,225,71,199,85v-23,13,-39,24,-43,24c152,109,150,107,152,105,162,87,176,66,184,44,192,22,163,,142,10v-4,2,-11,5,-18,5c118,15,112,12,106,10,85,,56,22,64,44v8,22,22,43,32,61c98,107,96,109,93,109,88,109,72,98,49,85,23,71,,105,10,126v11,21,6,25,-1,40c2,181,13,208,38,208v15,,56,-30,73,-39c112,168,114,167,114,169v-1,46,-12,64,-19,78c95,247,94,248,96,248v1,,24,,25,c122,248,123,247,123,247v6,-18,9,-40,10,-55c134,179,134,170,134,169v,-2,2,-1,3,c154,178,195,208,210,208v26,,36,-27,29,-42xe" fillcolor="#0c2e86" stroked="f">
              <v:path arrowok="t"/>
            </v:shape>
            <v:shape id="_x0000_s1151" style="position:absolute;left:10667;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152" style="position:absolute;left:10688;top:311;width:126;height:126" coordsize="248,248" path="m239,166hdc232,151,227,147,238,126,248,104,225,71,199,85v-22,12,-39,24,-43,24c153,109,151,107,152,104,162,87,176,66,184,44,193,22,163,,142,10v-4,1,-11,4,-18,4c118,14,112,12,107,10,85,,56,22,64,44v8,22,22,43,32,60c98,107,96,109,93,109,88,109,72,97,49,85,23,71,,104,11,126v10,21,5,25,-2,40c3,181,13,207,38,207v16,,57,-29,73,-38c112,168,114,167,114,169v-1,46,-12,64,-19,77c95,247,94,248,96,248v1,,25,,26,c123,248,123,247,123,246v6,-18,9,-39,10,-55c134,179,134,169,134,169v,-2,2,-1,4,c154,178,195,207,210,207v26,,36,-26,29,-41xe" fillcolor="#0c2e86" stroked="f">
              <v:path arrowok="t"/>
            </v:shape>
            <v:shape id="_x0000_s1153" style="position:absolute;left:116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1154" style="position:absolute;left:11702;top:311;width:126;height:126" coordsize="249,248" path="m240,166hdc233,151,227,147,238,126,249,104,226,71,199,85v-22,12,-38,24,-43,24c153,109,151,107,153,104v9,-17,23,-38,32,-60c193,22,163,,142,10v-4,1,-10,4,-17,4c119,14,112,12,107,10,86,,56,22,65,44v8,22,22,43,32,60c98,107,96,109,93,109,89,109,72,97,50,85,24,71,,104,11,126v11,21,5,25,-1,40c3,181,13,207,39,207v15,,56,-29,72,-38c113,168,115,167,115,169v-2,46,-12,64,-19,77c96,247,95,248,96,248v2,,25,,26,c123,248,124,247,124,246v6,-18,8,-39,10,-55c134,179,134,169,134,169v,-2,3,-1,4,c154,178,195,207,210,207v26,,36,-26,30,-41xe" fillcolor="#0c2e86" stroked="f">
              <v:path arrowok="t"/>
            </v:shape>
            <v:shape id="_x0000_s1155" style="position:absolute;left:10413;top:545;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1156" style="position:absolute;left:10435;top:565;width:125;height:126" coordsize="248,248" path="m239,166hdc232,151,227,147,238,126,248,105,225,71,199,85v-23,12,-39,24,-43,24c152,109,150,107,152,104,162,87,176,66,184,44,192,22,163,,142,10v-4,2,-11,4,-18,4c118,14,112,12,106,10,85,,56,22,64,44v8,22,22,43,32,60c98,107,96,109,92,109,88,109,71,97,49,85,23,71,,105,10,126v11,21,6,25,-1,40c2,181,13,207,38,207v15,,56,-29,73,-38c112,168,114,167,114,169v-2,46,-12,64,-19,77c95,247,94,248,96,248v1,,24,,25,c122,248,123,247,123,246v6,-17,9,-39,10,-54c134,179,134,170,134,169v,-2,2,-1,3,c154,178,195,207,210,207v26,,36,-26,29,-41xe" fillcolor="#0c2e86" stroked="f">
              <v:path arrowok="t"/>
            </v:shape>
            <v:shape id="_x0000_s1157" style="position:absolute;left:10920;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1158" style="position:absolute;left:10942;top:565;width:125;height:126" coordsize="248,248" path="m239,166hdc233,151,227,147,238,126,248,105,225,71,199,85v-22,13,-39,24,-43,24c153,109,151,107,152,104,162,87,176,66,184,44,193,22,163,,142,10v-4,2,-11,4,-18,5c118,15,112,12,107,10,86,,56,22,64,44v9,22,22,43,32,60c98,107,96,109,93,109,88,109,72,98,49,85,23,71,,105,11,126v10,21,5,25,-2,40c3,181,13,207,39,207v15,,56,-29,72,-38c112,168,114,167,114,169v-1,46,-12,64,-19,77c95,247,94,248,96,248v1,,25,,26,c123,248,123,247,124,246v5,-17,8,-39,9,-54c134,179,134,170,134,169v,-2,2,-1,4,c154,178,195,207,210,207v26,,36,-26,29,-41xe" fillcolor="#0c2e86" stroked="f">
              <v:path arrowok="t"/>
            </v:shape>
            <v:shape id="_x0000_s1159" style="position:absolute;left:11174;top:799;width:169;height:169" coordsize="333,333" path="m242,hdc91,,91,,91,,41,,,41,,91,,241,,241,,241v,51,41,92,91,92c242,333,242,333,242,333v50,,91,-41,91,-92c333,91,333,91,333,91,333,41,292,,242,xm305,241v,36,-28,64,-63,64c91,305,91,305,91,305,56,305,28,277,28,241,28,91,28,91,28,91,28,56,56,28,91,28v151,,151,,151,c277,28,305,56,305,91hal305,241hdxe" fillcolor="#0c2e86" stroked="f">
              <v:path arrowok="t"/>
              <o:lock v:ext="edit" verticies="t"/>
            </v:shape>
            <v:shape id="_x0000_s1160" style="position:absolute;left:11195;top:818;width:126;height:126" coordsize="249,248" path="m239,166hdc233,151,227,147,238,126,249,105,225,71,199,85v-22,13,-39,24,-43,24c153,109,151,107,152,105,162,87,176,66,184,44,193,22,163,,142,10v-4,2,-11,5,-17,5c118,15,112,12,107,10,86,,56,22,64,44v9,22,23,43,32,61c98,107,96,109,93,109,88,109,72,98,49,85,23,71,,105,11,126v11,21,5,25,-2,40c3,181,13,208,39,208v15,,56,-30,72,-39c112,168,115,167,115,169v-2,46,-12,64,-19,78c95,247,95,248,96,248v2,,25,,26,c123,248,124,247,124,247v6,-18,8,-40,9,-55c134,179,134,170,134,169v,-2,2,-1,4,c154,178,195,208,210,208v26,,36,-27,29,-42xe" fillcolor="#0c2e86" stroked="f">
              <v:path arrowok="t"/>
            </v:shape>
            <v:shape id="_x0000_s1161" style="position:absolute;left:11427;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162" style="position:absolute;left:11448;top:565;width:127;height:126" coordsize="249,248" path="m239,166hdc233,151,227,147,238,126,249,105,226,71,199,85v-22,13,-38,24,-43,24c153,109,151,107,152,104,162,87,176,66,185,44,193,22,163,,142,10v-4,2,-10,4,-18,5c118,15,112,12,107,10,86,,56,22,64,44v9,22,23,43,32,60c98,107,96,109,93,109,88,109,72,98,49,85,23,71,,105,11,126v11,21,5,25,-1,40c3,181,13,207,39,207v15,,56,-29,72,-38c112,168,115,167,115,169v-2,46,-12,64,-19,77c95,247,95,248,96,248v2,,25,,26,c123,248,124,247,124,246v6,-17,8,-39,9,-54c134,179,134,170,134,169v,-2,2,-1,4,c154,178,195,207,210,207v26,,36,-26,29,-41xe" fillcolor="#0c2e86" stroked="f">
              <v:path arrowok="t"/>
            </v:shape>
          </v:group>
        </w:pict>
      </w:r>
    </w:p>
    <w:p w:rsidR="00FA46A4" w:rsidRDefault="00FA46A4" w:rsidP="009F5E2A">
      <w:r>
        <w:rPr>
          <w:noProof/>
          <w:lang w:eastAsia="en-CA"/>
        </w:rPr>
        <w:pict>
          <v:group id="_x0000_s1163" style="position:absolute;margin-left:-68.85pt;margin-top:7.1pt;width:543.6pt;height:37.6pt;z-index:251656704" coordorigin="456,1699" coordsize="10872,752">
            <v:shapetype id="_x0000_t202" coordsize="21600,21600" o:spt="202" path="m,l,21600r21600,l21600,xe">
              <v:stroke joinstyle="miter"/>
              <v:path gradientshapeok="t" o:connecttype="rect"/>
            </v:shapetype>
            <v:shape id="_x0000_s1164" type="#_x0000_t202" style="position:absolute;left:8928;top:1779;width:2400;height:672" filled="f" stroked="f">
              <v:textbox style="mso-next-textbox:#_x0000_s1164" inset="0,0,0,0">
                <w:txbxContent>
                  <w:p w:rsidR="00FA46A4" w:rsidRDefault="00FA46A4" w:rsidP="001C0E88">
                    <w:pPr>
                      <w:pStyle w:val="Header"/>
                      <w:spacing w:line="276" w:lineRule="auto"/>
                      <w:rPr>
                        <w:rFonts w:cs="Arial"/>
                        <w:color w:val="0C2E86"/>
                        <w:spacing w:val="3"/>
                        <w:sz w:val="15"/>
                        <w:szCs w:val="15"/>
                      </w:rPr>
                    </w:pPr>
                    <w:r>
                      <w:rPr>
                        <w:rFonts w:cs="Arial"/>
                        <w:color w:val="0C2E86"/>
                        <w:spacing w:val="3"/>
                        <w:sz w:val="15"/>
                        <w:szCs w:val="15"/>
                      </w:rPr>
                      <w:t>63 Roosevelt Avenue</w:t>
                    </w:r>
                  </w:p>
                  <w:p w:rsidR="00FA46A4" w:rsidRDefault="00FA46A4" w:rsidP="001C0E88">
                    <w:pPr>
                      <w:pStyle w:val="Header"/>
                      <w:spacing w:line="276" w:lineRule="auto"/>
                      <w:rPr>
                        <w:rFonts w:cs="Arial"/>
                        <w:color w:val="0C2E86"/>
                        <w:spacing w:val="3"/>
                        <w:sz w:val="15"/>
                        <w:szCs w:val="15"/>
                      </w:rPr>
                    </w:pPr>
                    <w:r>
                      <w:rPr>
                        <w:rFonts w:cs="Arial"/>
                        <w:color w:val="0C2E86"/>
                        <w:spacing w:val="3"/>
                        <w:sz w:val="15"/>
                        <w:szCs w:val="15"/>
                      </w:rPr>
                      <w:t>Pleasantville</w:t>
                    </w:r>
                  </w:p>
                  <w:p w:rsidR="00FA46A4" w:rsidRPr="000E7009" w:rsidRDefault="00FA46A4" w:rsidP="001C0E88">
                    <w:pPr>
                      <w:pStyle w:val="Header"/>
                      <w:spacing w:line="276" w:lineRule="auto"/>
                      <w:rPr>
                        <w:rFonts w:cs="Arial"/>
                        <w:color w:val="0C2E86"/>
                        <w:spacing w:val="3"/>
                        <w:sz w:val="15"/>
                        <w:szCs w:val="15"/>
                      </w:rPr>
                    </w:pPr>
                    <w:smartTag w:uri="urn:schemas-microsoft-com:office:smarttags" w:element="place">
                      <w:smartTag w:uri="urn:schemas-microsoft-com:office:smarttags" w:element="City">
                        <w:r>
                          <w:rPr>
                            <w:rFonts w:cs="Arial"/>
                            <w:color w:val="0C2E86"/>
                            <w:spacing w:val="3"/>
                            <w:sz w:val="15"/>
                            <w:szCs w:val="15"/>
                          </w:rPr>
                          <w:t>St. John’s</w:t>
                        </w:r>
                      </w:smartTag>
                    </w:smartTag>
                    <w:r>
                      <w:rPr>
                        <w:rFonts w:cs="Arial"/>
                        <w:color w:val="0C2E86"/>
                        <w:spacing w:val="3"/>
                        <w:sz w:val="15"/>
                        <w:szCs w:val="15"/>
                      </w:rPr>
                      <w:t xml:space="preserve">  NL  A1A 0E8</w:t>
                    </w:r>
                  </w:p>
                </w:txbxContent>
              </v:textbox>
            </v:shape>
            <v:shape id="_x0000_s1165" type="#_x0000_t202" style="position:absolute;left:6768;top:1779;width:1905;height:645" filled="f" stroked="f">
              <v:textbox style="mso-next-textbox:#_x0000_s1165" inset="0,0,0,0">
                <w:txbxContent>
                  <w:p w:rsidR="00FA46A4" w:rsidRDefault="00FA46A4" w:rsidP="001C0E88">
                    <w:pPr>
                      <w:pStyle w:val="Header"/>
                      <w:spacing w:line="276" w:lineRule="auto"/>
                      <w:rPr>
                        <w:rFonts w:cs="Arial"/>
                        <w:color w:val="0C2E86"/>
                        <w:spacing w:val="3"/>
                        <w:sz w:val="15"/>
                        <w:szCs w:val="15"/>
                      </w:rPr>
                    </w:pPr>
                    <w:r w:rsidRPr="00F24F13">
                      <w:rPr>
                        <w:rFonts w:cs="Arial"/>
                        <w:b/>
                        <w:color w:val="C2D8E9"/>
                        <w:spacing w:val="3"/>
                        <w:sz w:val="12"/>
                        <w:szCs w:val="12"/>
                      </w:rPr>
                      <w:t>T</w:t>
                    </w:r>
                    <w:r>
                      <w:rPr>
                        <w:rFonts w:cs="Arial"/>
                        <w:color w:val="0C2E86"/>
                        <w:spacing w:val="3"/>
                        <w:sz w:val="15"/>
                        <w:szCs w:val="15"/>
                      </w:rPr>
                      <w:t xml:space="preserve">  (709) 726-1116</w:t>
                    </w:r>
                  </w:p>
                  <w:p w:rsidR="00FA46A4" w:rsidRDefault="00FA46A4" w:rsidP="001C0E88">
                    <w:pPr>
                      <w:pStyle w:val="Header"/>
                      <w:spacing w:line="276" w:lineRule="auto"/>
                      <w:rPr>
                        <w:rFonts w:cs="Arial"/>
                        <w:color w:val="0C2E86"/>
                        <w:spacing w:val="3"/>
                        <w:sz w:val="15"/>
                        <w:szCs w:val="15"/>
                      </w:rPr>
                    </w:pPr>
                    <w:r>
                      <w:rPr>
                        <w:rFonts w:cs="Arial"/>
                        <w:b/>
                        <w:color w:val="C2D8E9"/>
                        <w:spacing w:val="3"/>
                        <w:sz w:val="12"/>
                        <w:szCs w:val="12"/>
                      </w:rPr>
                      <w:t>F</w:t>
                    </w:r>
                    <w:r>
                      <w:rPr>
                        <w:rFonts w:cs="Arial"/>
                        <w:color w:val="0C2E86"/>
                        <w:spacing w:val="3"/>
                        <w:sz w:val="15"/>
                        <w:szCs w:val="15"/>
                      </w:rPr>
                      <w:t xml:space="preserve">  (709) 726-4045</w:t>
                    </w:r>
                  </w:p>
                  <w:p w:rsidR="00FA46A4" w:rsidRDefault="00FA46A4" w:rsidP="001C0E88">
                    <w:pPr>
                      <w:pStyle w:val="Header"/>
                      <w:spacing w:line="276" w:lineRule="auto"/>
                      <w:rPr>
                        <w:rFonts w:cs="Arial"/>
                        <w:color w:val="0C2E86"/>
                        <w:spacing w:val="3"/>
                        <w:sz w:val="15"/>
                        <w:szCs w:val="15"/>
                      </w:rPr>
                    </w:pPr>
                    <w:r>
                      <w:rPr>
                        <w:rFonts w:cs="Arial"/>
                        <w:b/>
                        <w:color w:val="C2D8E9"/>
                        <w:spacing w:val="3"/>
                        <w:sz w:val="12"/>
                        <w:szCs w:val="12"/>
                      </w:rPr>
                      <w:t>W</w:t>
                    </w:r>
                    <w:r>
                      <w:rPr>
                        <w:rFonts w:cs="Arial"/>
                        <w:color w:val="0C2E86"/>
                        <w:spacing w:val="3"/>
                        <w:sz w:val="15"/>
                        <w:szCs w:val="15"/>
                      </w:rPr>
                      <w:t xml:space="preserve">  www.ggcnf.org</w:t>
                    </w:r>
                  </w:p>
                  <w:p w:rsidR="00FA46A4" w:rsidRPr="000E7009" w:rsidRDefault="00FA46A4" w:rsidP="001C0E88">
                    <w:pPr>
                      <w:pStyle w:val="Header"/>
                      <w:spacing w:line="288" w:lineRule="auto"/>
                      <w:rPr>
                        <w:rFonts w:cs="Arial"/>
                        <w:color w:val="0C2E86"/>
                        <w:spacing w:val="3"/>
                        <w:sz w:val="15"/>
                        <w:szCs w:val="15"/>
                      </w:rPr>
                    </w:pPr>
                  </w:p>
                  <w:p w:rsidR="00FA46A4" w:rsidRPr="000E7009" w:rsidRDefault="00FA46A4" w:rsidP="001C0E88">
                    <w:pPr>
                      <w:pStyle w:val="Header"/>
                      <w:spacing w:line="288" w:lineRule="auto"/>
                      <w:rPr>
                        <w:rFonts w:cs="Arial"/>
                        <w:color w:val="0C2E86"/>
                        <w:spacing w:val="3"/>
                        <w:sz w:val="15"/>
                        <w:szCs w:val="15"/>
                      </w:rPr>
                    </w:pPr>
                    <w:r w:rsidRPr="000E7009">
                      <w:rPr>
                        <w:rFonts w:cs="Arial"/>
                        <w:color w:val="0C2E86"/>
                        <w:spacing w:val="3"/>
                        <w:sz w:val="15"/>
                        <w:szCs w:val="15"/>
                      </w:rPr>
                      <w:t>Council</w:t>
                    </w:r>
                  </w:p>
                </w:txbxContent>
              </v:textbox>
            </v:shape>
            <v:shape id="_x0000_s1166" type="#_x0000_t202" style="position:absolute;left:3872;top:1779;width:2587;height:420" filled="f" stroked="f">
              <v:textbox style="mso-next-textbox:#_x0000_s1166" inset="0,0,0,0">
                <w:txbxContent>
                  <w:p w:rsidR="00FA46A4" w:rsidRPr="000E7009" w:rsidRDefault="00FA46A4" w:rsidP="001C0E88">
                    <w:pPr>
                      <w:pStyle w:val="Header"/>
                      <w:spacing w:line="276" w:lineRule="auto"/>
                      <w:rPr>
                        <w:rFonts w:cs="Arial"/>
                        <w:color w:val="0C2E86"/>
                        <w:spacing w:val="3"/>
                        <w:sz w:val="15"/>
                        <w:szCs w:val="15"/>
                      </w:rPr>
                    </w:pPr>
                    <w:smartTag w:uri="urn:schemas-microsoft-com:office:smarttags" w:element="State">
                      <w:r>
                        <w:rPr>
                          <w:rFonts w:cs="Arial"/>
                          <w:color w:val="0C2E86"/>
                          <w:spacing w:val="3"/>
                          <w:sz w:val="15"/>
                          <w:szCs w:val="15"/>
                        </w:rPr>
                        <w:t>Newfoundland</w:t>
                      </w:r>
                    </w:smartTag>
                    <w:r>
                      <w:rPr>
                        <w:rFonts w:cs="Arial"/>
                        <w:color w:val="0C2E86"/>
                        <w:spacing w:val="3"/>
                        <w:sz w:val="15"/>
                        <w:szCs w:val="15"/>
                      </w:rPr>
                      <w:t xml:space="preserve"> and </w:t>
                    </w:r>
                    <w:smartTag w:uri="urn:schemas-microsoft-com:office:smarttags" w:element="place">
                      <w:r>
                        <w:rPr>
                          <w:rFonts w:cs="Arial"/>
                          <w:color w:val="0C2E86"/>
                          <w:spacing w:val="3"/>
                          <w:sz w:val="15"/>
                          <w:szCs w:val="15"/>
                        </w:rPr>
                        <w:t>Labrador</w:t>
                      </w:r>
                    </w:smartTag>
                    <w:r>
                      <w:rPr>
                        <w:rFonts w:cs="Arial"/>
                        <w:color w:val="0C2E86"/>
                        <w:spacing w:val="3"/>
                        <w:sz w:val="15"/>
                        <w:szCs w:val="15"/>
                      </w:rPr>
                      <w:t xml:space="preserve"> Council</w:t>
                    </w:r>
                  </w:p>
                </w:txbxContent>
              </v:textbox>
            </v:shape>
            <v:group id="_x0000_s1167" style="position:absolute;left:456;top:1699;width:2989;height:494" coordorigin="526,1564" coordsize="2989,494">
              <v:shape id="_x0000_s1168" style="position:absolute;left:526;top:1564;width:492;height:494" coordsize="972,973" path="m726,hdc247,,247,,247,,110,,,111,,247,,726,,726,,726,,862,110,973,247,973v479,,479,,479,c862,973,972,862,972,726v,-479,,-479,,-479c972,111,862,,726,xm898,726v,95,-77,172,-172,172c247,898,247,898,247,898,152,898,75,821,75,726v,-479,,-479,,-479c75,152,152,75,247,75v479,,479,,479,c821,75,898,152,898,247hal898,726hdxe" fillcolor="#0c2e86" stroked="f">
                <v:path arrowok="t"/>
                <o:lock v:ext="edit" verticies="t"/>
              </v:shape>
              <v:shape id="_x0000_s1169" style="position:absolute;left:580;top:1613;width:384;height:384" coordsize="756,755" path="m727,505hdc707,459,690,448,723,384,756,319,685,216,606,260v-69,37,-118,74,-133,74c464,334,458,327,463,319v30,-54,72,-117,98,-185c586,66,495,,431,30v-12,6,-32,15,-53,15c360,45,340,38,324,30,260,,169,66,195,134v25,68,68,131,98,185c297,327,292,334,282,334v-14,,-64,-37,-132,-74c70,216,,319,32,384v33,64,16,75,-4,121c8,551,38,632,117,632v46,,170,-91,220,-118c341,512,348,508,348,514v-6,140,-37,197,-58,237c289,752,287,755,292,755v4,,75,,78,c373,755,375,752,375,751v19,-55,26,-119,30,-167c407,545,407,517,407,514v,-5,7,-2,12,c468,541,592,632,639,632v78,,109,-81,88,-127xe" fillcolor="#0c2e86" stroked="f">
                <v:path arrowok="t"/>
              </v:shape>
              <v:shape id="_x0000_s1170" style="position:absolute;left:1465;top:1623;width:71;height:165" coordsize="141,326" path="m102,5hdc101,15,97,24,95,33v-2,80,-2,80,-2,80c93,271,93,271,93,271v2,15,3,31,19,38c120,315,141,307,136,323v-4,2,-4,2,-4,2c103,324,68,323,38,326v-2,-1,-5,-1,-6,-4c34,310,43,301,42,288v2,-71,1,-143,,-212c40,62,43,40,25,34,16,30,,38,1,22v9,-9,25,-2,37,-5c57,16,76,8,94,v4,,8,2,8,5xe" fillcolor="#0c2e86" stroked="f">
                <v:path arrowok="t"/>
              </v:shape>
              <v:shape id="_x0000_s1171" style="position:absolute;left:1166;top:1639;width:154;height:166" coordsize="304,327" path="m264,10hdc268,35,275,60,284,83v2,4,,9,-6,8c264,87,262,71,251,62,220,29,170,22,128,37,86,53,68,98,67,140v-3,48,15,94,56,120c150,275,187,278,218,271v16,-5,10,-26,11,-39c229,207,232,178,226,154v-7,-17,-26,-16,-41,-20c182,132,181,127,184,124v6,-3,6,-3,6,-3c226,122,262,123,295,121v4,,6,1,7,4c304,135,291,137,288,146v-8,36,-3,70,-3,107c284,266,288,277,297,286v1,4,-3,8,-7,10c205,297,89,327,34,241,21,222,12,202,9,178,,118,27,61,76,27,108,6,148,,189,3v21,1,46,9,65,-1c259,1,264,5,264,10xe" fillcolor="#0c2e86" stroked="f">
                <v:path arrowok="t"/>
              </v:shape>
              <v:shape id="_x0000_s1172" style="position:absolute;left:2163;top:1666;width:97;height:124" coordsize="193,245" path="m167,11hdc169,34,175,56,180,77v-1,2,-2,5,-4,5c166,83,165,72,161,67,149,45,126,30,102,30,85,29,67,35,59,50v-3,8,-3,17,1,24c91,102,139,91,170,122v18,16,23,42,17,65c176,221,141,241,107,242,77,245,47,241,23,226,14,213,15,195,9,181,9,172,,165,7,157v2,-1,4,-2,7,-1c24,169,30,185,43,197v19,18,45,29,69,22c123,216,134,209,138,199v6,-9,3,-23,-1,-32c118,142,85,144,58,133,38,128,16,110,12,88,6,65,15,44,32,29,63,,107,7,146,10v7,-2,17,-8,21,1xe" fillcolor="#0c2e86" stroked="f">
                <v:path arrowok="t"/>
              </v:shape>
              <v:shape id="_x0000_s1173" style="position:absolute;left:1733;top:1672;width:138;height:122" coordsize="271,240" path="m236,4hdc235,13,231,22,230,32v,48,-1,101,3,150c236,199,253,202,267,205v2,3,4,7,1,10c260,222,249,216,238,218v-17,3,-32,9,-47,18c188,237,184,234,183,230v1,-14,4,-26,3,-40c184,190,184,190,184,190v-19,30,-52,50,-86,47c75,235,50,222,41,199,30,176,38,150,37,125,35,99,39,71,32,46,26,36,14,35,4,33,1,30,,27,3,23,14,17,29,20,41,17,56,14,70,7,85,3v3,-1,5,1,6,3c83,31,86,58,85,85v1,82,1,82,1,82c89,181,97,196,111,200v15,4,34,2,46,-8c194,159,179,104,181,61v,-10,-3,-21,-13,-26c150,31,150,31,150,31v-3,-2,-3,-6,-2,-9c157,15,170,20,181,16,196,13,212,7,226,1v4,-1,7,,10,3xe" fillcolor="#0c2e86" stroked="f">
                <v:path arrowok="t"/>
              </v:shape>
              <v:shape id="_x0000_s1174" style="position:absolute;left:1383;top:1668;width:95;height:121" coordsize="187,239" path="m176,16hdc185,24,187,38,184,48v-3,11,-12,18,-22,21c156,68,149,68,143,64v-3,-4,-6,-9,-2,-13c145,48,145,43,143,40v-2,-4,-7,-3,-10,-4c107,44,94,74,89,99v-5,31,-3,63,,94c90,203,97,213,105,218v8,8,32,-2,27,15c126,239,118,234,110,236v-25,-3,-51,-1,-77,1c30,236,28,234,27,231v1,-7,7,-12,8,-19c39,165,37,118,37,70,38,59,34,47,23,42,17,39,6,42,2,35,,31,2,27,8,26,35,28,61,18,86,8v2,,5,3,5,5c86,27,79,42,83,59,91,48,99,34,111,24,127,9,157,,176,16xe" fillcolor="#0c2e86" stroked="f">
                <v:path arrowok="t"/>
              </v:shape>
              <v:shape id="_x0000_s1175" style="position:absolute;left:1338;top:1629;width:33;height:29" coordsize="65,57" path="m61,16hdc65,25,61,36,55,44,46,52,35,57,22,57,15,57,8,53,5,46,,36,4,24,12,17,22,8,36,,49,5v5,2,10,6,12,11xe" fillcolor="#0c2e86" stroked="f">
                <v:path arrowok="t"/>
              </v:shape>
              <v:shape id="_x0000_s1176" style="position:absolute;left:1324;top:1672;width:66;height:116" coordsize="131,229" path="m91,4hdc91,17,85,26,85,40v1,27,,87,,87c86,151,83,179,93,201v8,11,21,13,33,15c131,218,129,223,128,226v-4,2,-4,2,-4,2c91,228,62,227,30,229v-3,,-6,-4,-5,-6c26,215,33,210,33,202,37,152,36,102,35,54,34,46,30,39,22,35,15,32,3,35,,25,,21,3,19,6,18,33,17,60,12,84,v3,,6,1,7,4xe" fillcolor="#0c2e86" stroked="f">
                <v:path arrowok="t"/>
              </v:shape>
              <v:shape id="_x0000_s1177" style="position:absolute;left:2048;top:1667;width:112;height:125" coordsize="221,247" path="m204,54hdc212,71,213,90,218,108v-3,17,-25,5,-38,8c139,116,100,117,60,119v-3,4,-1,13,-1,17c63,162,78,186,101,199v36,16,79,3,108,-23c211,175,215,175,218,177v3,3,1,8,,12c191,227,148,247,102,241,65,238,32,213,16,179,,136,4,81,36,46,65,14,108,,149,10v23,6,44,23,55,44xm100,33c75,42,60,67,59,93v2,2,2,2,2,2c81,94,103,96,122,95v11,-2,27,3,37,-6c162,72,158,55,148,43,136,31,116,27,100,33xe" fillcolor="#0c2e86" stroked="f">
                <v:path arrowok="t"/>
                <o:lock v:ext="edit" verticies="t"/>
              </v:shape>
              <v:shape id="_x0000_s1178" style="position:absolute;left:1923;top:1623;width:132;height:170" coordsize="261,335" path="m228,6hdc214,43,221,87,219,127v,133,,133,,133c219,274,221,290,235,296v7,5,26,-1,21,13c246,317,229,311,218,314v-14,3,-27,10,-40,16c175,331,173,330,171,327v-1,-12,4,-25,2,-37c159,309,141,327,117,330,87,335,56,328,35,306,5,274,,227,11,185,22,144,61,100,105,97v23,-3,44,3,63,13c170,100,168,91,168,81v,-15,2,-32,-8,-42c161,36,157,39,157,36v-9,-5,-22,-2,-30,-7c126,26,125,22,128,20v6,-2,6,-2,6,-2c166,19,195,14,221,v4,,6,3,7,6xm132,121v-22,-6,-43,3,-56,21c51,179,51,237,76,273v13,18,36,27,57,21c157,286,168,258,168,235v-1,-30,7,-61,-4,-91c157,132,145,124,132,121xe" fillcolor="#0c2e86" stroked="f">
                <v:path arrowok="t"/>
                <o:lock v:ext="edit" verticies="t"/>
              </v:shape>
              <v:shape id="_x0000_s1179" style="position:absolute;left:1295;top:1816;width:86;height:168" coordsize="170,332" path="m166,33hdc170,45,166,56,158,64v-8,7,-20,8,-29,4c124,67,122,63,119,59v-3,-7,3,-12,7,-16c128,36,123,31,118,28v-6,-3,-15,-2,-22,1c82,35,76,51,76,65v-2,14,4,26,8,38c87,105,87,105,87,105v17,1,31,,49,-2c138,104,140,105,141,108v,5,-2,9,-5,13c123,133,103,124,86,128v-2,3,-2,3,-2,3c84,183,82,237,86,289v2,9,8,19,17,22c129,317,129,317,129,317v3,2,4,5,3,8c126,332,117,327,109,329v-28,-1,-51,-3,-80,1c26,329,24,327,22,324v,-7,7,-10,9,-16c35,274,34,236,34,199v,-22,,-45,,-68c31,128,31,128,31,128,21,126,7,133,,123v,-15,18,-7,25,-15c34,96,26,80,30,67,33,43,52,20,75,10,99,1,130,,152,15v7,5,12,11,14,18xe" fillcolor="#0c2e86" stroked="f">
                <v:path arrowok="t"/>
              </v:shape>
              <v:shape id="_x0000_s1180" style="position:absolute;left:1687;top:1865;width:140;height:119" coordsize="276,234" path="m222,35hdc227,46,229,59,230,72v,40,-2,81,3,122c235,204,242,215,253,217v6,3,17,1,21,7c276,229,272,231,269,232v-32,-3,-64,,-96,1c168,231,169,225,171,222v8,-9,7,-21,9,-33c181,88,181,88,181,88,180,71,175,53,159,44v-14,-9,-35,-7,-48,2c81,63,84,101,85,132v,24,-3,50,6,72c99,217,112,221,125,222v4,2,4,6,2,8c122,233,122,233,122,233v-33,-1,-65,1,-95,c20,225,31,218,32,210v6,-30,1,-62,3,-92c34,95,37,75,32,51,28,39,14,37,3,35,,33,,28,1,25,7,22,7,22,7,22,33,22,57,15,80,5v3,-1,7,1,8,5c88,20,80,29,83,39,91,36,97,27,105,23,126,9,150,,177,6v18,4,35,12,45,29xe" fillcolor="#0c2e86" stroked="f">
                <v:path arrowok="t"/>
              </v:shape>
              <v:shape id="_x0000_s1181" style="position:absolute;left:1953;top:1820;width:128;height:169" coordsize="254,334" path="m224,5hdc223,13,219,21,218,29v-4,29,-3,60,-3,88c215,168,213,224,217,274v2,10,9,21,20,22c243,298,251,297,254,304v-3,15,-22,5,-33,9c204,315,189,320,175,330v-4,,-7,-2,-8,-5c167,313,171,302,170,291v-1,-1,-1,-1,-1,-1c159,300,152,313,138,320v-23,14,-58,14,-83,3c17,303,,259,2,217,4,171,30,127,72,105v28,-14,64,-11,91,4c165,106,165,106,165,106v-2,-23,4,-46,-7,-65c150,32,137,33,126,31v-2,-2,-5,-3,-4,-5c121,22,124,19,128,19,157,17,189,16,214,v4,,9,,10,5xm108,119v-23,2,-40,24,-47,45c48,204,50,253,82,283v14,11,37,17,53,8c155,280,164,258,165,237v-3,-34,9,-72,-10,-101c143,123,126,118,108,119xe" fillcolor="#0c2e86" stroked="f">
                <v:path arrowok="t"/>
                <o:lock v:ext="edit" verticies="t"/>
              </v:shape>
              <v:shape id="_x0000_s1182" style="position:absolute;left:1167;top:1864;width:127;height:127" coordsize="251,249" path="m234,70hdc251,108,250,160,223,195v-6,8,-14,15,-22,22c198,217,198,217,198,217v-2,6,-11,8,-16,12c138,249,79,246,44,212,23,188,23,188,23,188,1,151,,94,25,58,54,16,103,,153,9v34,5,66,29,81,61xm152,38c135,27,115,28,97,35,79,44,69,63,64,81v-8,45,-3,97,34,127c115,219,139,220,158,211v17,-9,26,-27,30,-44c196,129,191,90,173,58,167,50,160,44,152,38xe" fillcolor="#0c2e86" stroked="f">
                <v:path arrowok="t"/>
                <o:lock v:ext="edit" verticies="t"/>
              </v:shape>
              <v:shape id="_x0000_s1183" style="position:absolute;left:1828;top:1863;width:123;height:124" coordsize="243,243" path="m192,31hdc197,40,199,50,199,61v1,38,-6,76,-1,113c202,185,203,199,216,204v11,6,20,-19,27,-4c241,218,224,235,207,239v-13,3,-27,,-36,-10c162,218,158,206,155,192v-1,-1,-1,-1,-1,-1c137,217,111,240,79,241,54,243,27,237,13,214,2,199,,176,7,159,27,112,80,101,126,95v24,-3,24,-3,24,-3c155,79,152,60,148,47,141,30,123,28,107,28,90,30,73,34,65,50,61,64,82,61,76,75,73,84,63,88,55,89,46,91,38,87,31,82,25,76,22,69,23,60,26,38,48,21,68,15,105,5,147,,182,21hal192,31hdxm149,113v-20,,-41,5,-59,12c73,133,57,149,55,169v,12,5,23,15,30c83,207,102,208,115,200v28,-17,36,-49,35,-81hal149,113hdxe" fillcolor="#0c2e86" stroked="f">
                <v:path arrowok="t"/>
                <o:lock v:ext="edit" verticies="t"/>
              </v:shape>
              <v:shape id="_x0000_s1184" style="position:absolute;left:1569;top:1863;width:124;height:124" coordsize="244,243" path="m192,31hdc197,40,199,50,199,61v2,38,-6,76,,113c202,185,203,199,216,204v11,6,20,-19,28,-4c241,218,224,235,207,239v-13,3,-27,,-36,-10c163,218,158,206,155,192v-1,-1,-1,-1,-1,-1c137,217,111,240,79,241,55,243,27,237,13,214,2,199,,176,7,159,27,112,80,101,126,95v24,-3,24,-3,24,-3c155,79,152,60,148,47,141,30,123,28,107,28,90,30,74,34,66,50,61,64,82,61,76,75,73,84,63,88,55,89,46,91,39,87,31,82,26,76,23,69,24,60,27,38,49,21,68,15,105,5,148,,182,21hal192,31hdxm149,113v-20,,-41,5,-59,12c73,133,57,149,56,169v,12,4,23,14,30c83,207,102,208,115,200v28,-17,36,-49,35,-81hal149,113hdxe" fillcolor="#0c2e86" stroked="f">
                <v:path arrowok="t"/>
                <o:lock v:ext="edit" verticies="t"/>
              </v:shape>
              <v:shape id="_x0000_s1185" style="position:absolute;left:1578;top:1639;width:154;height:166" coordsize="304,327" path="m264,10hdc268,35,274,60,284,83v2,4,,9,-6,8c264,87,261,71,251,62,220,29,169,22,127,37,86,53,68,98,66,140v-2,48,16,94,57,120c150,275,187,278,218,271v16,-5,9,-26,11,-39c229,207,232,178,226,154v-7,-17,-26,-16,-41,-20c182,132,181,127,184,124v6,-3,6,-3,6,-3c225,122,261,123,294,121v4,,7,1,8,4c304,135,290,137,288,146v-8,36,-3,70,-3,107c284,266,288,277,297,286v,4,-3,8,-7,10c205,297,89,327,34,241,21,222,12,202,9,178,,118,27,61,76,27,108,6,148,,189,3v21,1,45,9,65,-1c259,1,263,5,264,10xe" fillcolor="#0c2e86" stroked="f">
                <v:path arrowok="t"/>
              </v:shape>
              <v:shape id="_x0000_s1186" style="position:absolute;left:1879;top:1629;width:33;height:29" coordsize="65,57" path="m61,16hdc65,25,60,36,55,44,46,52,35,57,22,57,15,57,8,53,4,46,,36,4,24,11,17,22,8,35,,49,5v5,2,10,6,12,11xe" fillcolor="#0c2e86" stroked="f">
                <v:path arrowok="t"/>
              </v:shape>
              <v:shape id="_x0000_s1187" style="position:absolute;left:1864;top:1672;width:66;height:116" coordsize="130,229" path="m91,4hdc90,17,85,26,85,40v1,27,,87,,87c85,151,83,179,92,201v9,11,21,13,34,15c130,218,129,223,128,226v-4,2,-4,2,-4,2c91,228,62,227,30,229v-3,,-6,-4,-5,-6c26,215,32,210,33,202,37,152,35,102,34,54,34,46,30,39,22,35,15,32,3,35,,25,,21,3,19,6,18,33,17,60,12,83,v4,,7,1,8,4xe" fillcolor="#0c2e86" stroked="f">
                <v:path arrowok="t"/>
              </v:shape>
              <v:shape id="_x0000_s1188" style="position:absolute;left:1415;top:1832;width:143;height:161" coordsize="281,318" path="m228,11hdc236,12,247,,253,11v4,26,11,51,21,75c276,90,273,95,269,97v-7,-1,-7,-1,-7,-1c246,66,215,41,181,37,148,30,115,40,94,65,64,101,61,156,77,199v12,36,48,64,86,68c204,272,240,256,271,233v4,,8,2,9,6c281,245,277,251,273,255,227,302,153,318,95,294,53,279,17,235,11,190,,128,23,66,77,30,119,1,176,5,228,11xe" fillcolor="#0c2e86" stroked="f">
                <v:path arrowok="t"/>
              </v:shape>
              <v:shape id="_x0000_s1189" style="position:absolute;left:2087;top:1863;width:123;height:124" coordsize="243,243" path="m192,31hdc197,40,199,50,199,61v1,38,-6,76,-1,113c201,185,203,199,216,204v11,6,19,-19,27,-4c240,218,224,235,207,239v-14,3,-27,,-36,-10c162,218,158,206,155,192v-1,-1,-1,-1,-1,-1c137,217,111,240,79,241,54,243,27,237,13,214,2,199,,176,6,159,27,112,80,101,126,95v23,-3,23,-3,23,-3c155,79,152,60,148,47,141,30,123,28,107,28,90,30,73,34,65,50,60,64,82,61,76,75,73,84,63,88,55,89,46,91,38,87,31,82,25,76,22,69,23,60,26,38,48,21,67,15,105,5,147,,181,21hal192,31hdxm149,113v-20,,-41,5,-59,12c73,133,57,149,55,169v,12,5,23,14,30c82,207,101,208,115,200v28,-17,36,-49,35,-81hal149,113hdxe" fillcolor="#0c2e86" stroked="f">
                <v:path arrowok="t"/>
                <o:lock v:ext="edit" verticies="t"/>
              </v:shape>
              <v:shape id="_x0000_s1190" style="position:absolute;left:2547;top:1866;width:137;height:123" coordsize="271,242" path="m235,5hdc235,11,232,17,231,23v-3,42,-1,90,-1,134c231,171,228,189,243,197v7,7,28,-1,24,16c259,221,248,214,238,217v-17,2,-33,7,-47,16c188,233,183,234,181,229v,-13,5,-26,3,-40c161,222,123,242,84,233,65,228,47,216,39,197,27,164,38,133,35,102,35,85,37,64,32,46,27,34,15,33,4,32,1,30,,25,2,21,6,18,6,18,6,18,34,19,60,10,85,1v3,,5,2,6,5c86,23,84,41,84,60v1,103,1,103,1,103c87,176,93,189,105,194v14,7,35,7,46,-4c157,189,165,181,168,175,188,143,178,97,180,60v,-11,-3,-22,-14,-26c160,32,150,34,146,27v-1,-3,,-8,4,-9c176,16,203,12,226,1v4,-1,8,,9,4xe" fillcolor="#0c2e86" stroked="f">
                <v:path arrowok="t"/>
              </v:shape>
              <v:shape id="_x0000_s1191" style="position:absolute;left:3001;top:1666;width:98;height:124" coordsize="193,245" path="m167,11hdc169,34,175,56,180,77v-1,2,-2,5,-5,5c166,83,165,72,161,67,149,45,126,30,101,30,85,29,67,35,59,50v-4,8,-3,17,1,24c91,102,139,91,170,122v18,16,23,42,17,65c176,221,141,241,106,242,77,245,47,241,23,226,13,213,14,195,9,181,9,172,,165,7,157v1,-1,4,-2,6,-1c24,169,30,185,43,197v18,18,45,29,69,22c122,216,133,209,138,199v6,-9,3,-23,-1,-32c118,142,85,144,58,133,38,128,16,110,12,88,6,65,15,44,31,29,63,,107,7,146,10v7,-2,17,-8,21,1xe" fillcolor="#0c2e86" stroked="f">
                <v:path arrowok="t"/>
              </v:shape>
              <v:shape id="_x0000_s1192" style="position:absolute;left:2572;top:1672;width:137;height:122" coordsize="271,240" path="m236,4hdc235,13,231,22,230,32v,48,-1,101,2,150c236,199,253,202,267,205v2,3,4,7,1,10c260,222,249,216,238,218v-17,3,-33,9,-47,18c188,237,184,234,183,230v1,-14,4,-26,3,-40c184,190,184,190,184,190v-19,30,-52,50,-86,47c74,235,50,222,41,199,30,176,37,150,36,125,35,99,39,71,32,46,26,36,14,35,4,33,1,30,,27,3,23,14,17,29,20,41,17,56,14,70,7,84,3v3,-1,6,1,7,3c83,31,86,58,85,85v1,82,1,82,1,82c88,181,97,196,111,200v15,4,34,2,46,-8c193,159,179,104,181,61v,-10,-3,-21,-13,-26c149,31,149,31,149,31v-2,-2,-2,-6,-2,-9c157,15,170,20,180,16,196,13,212,7,226,1v4,-1,7,,10,3xe" fillcolor="#0c2e86" stroked="f">
                <v:path arrowok="t"/>
              </v:shape>
              <v:shape id="_x0000_s1193" style="position:absolute;left:2886;top:1667;width:112;height:125" coordsize="222,247" path="m205,54hdc213,71,213,90,219,108v-4,17,-26,5,-38,8c140,116,101,117,61,119v-3,4,-1,13,-1,17c63,162,79,186,102,199v36,16,79,3,107,-23c212,175,216,175,219,177v3,3,1,8,,12c192,227,148,247,103,241,66,238,33,213,17,179,,136,5,81,36,46,66,14,109,,150,10v23,6,44,23,55,44xm101,33c76,42,61,67,60,93v1,2,1,2,1,2c82,94,104,96,123,95v11,-2,26,3,36,-6c163,72,159,55,149,43,137,31,117,27,101,33xe" fillcolor="#0c2e86" stroked="f">
                <v:path arrowok="t"/>
                <o:lock v:ext="edit" verticies="t"/>
              </v:shape>
              <v:shape id="_x0000_s1194" style="position:absolute;left:2761;top:1623;width:133;height:170" coordsize="261,335" path="m228,6hdc214,43,221,87,219,127v,133,,133,,133c219,274,221,290,235,296v7,5,26,-1,21,13c246,317,229,311,218,314v-15,3,-27,10,-40,16c175,331,173,330,171,327v-2,-12,4,-25,2,-37c159,309,140,327,117,330,87,335,55,328,35,306,5,274,,227,11,185,22,144,61,100,105,97v23,-3,44,3,62,13c170,100,168,91,168,81v,-15,2,-32,-8,-42c161,36,157,39,156,36v-8,-5,-21,-2,-29,-7c125,26,125,22,128,20v6,-2,6,-2,6,-2c165,19,195,14,220,v5,,7,3,8,6xm132,121v-22,-6,-43,3,-56,21c51,179,51,237,76,273v13,18,36,27,57,21c157,286,167,258,168,235v-1,-30,6,-61,-4,-91c157,132,144,124,132,121xe" fillcolor="#0c2e86" stroked="f">
                <v:path arrowok="t"/>
                <o:lock v:ext="edit" verticies="t"/>
              </v:shape>
              <v:shape id="_x0000_s1195" style="position:absolute;left:2417;top:1639;width:154;height:166" coordsize="304,327" path="m264,10hdc268,35,274,60,284,83v2,4,,9,-6,8c264,87,261,71,251,62,220,29,169,22,127,37,86,53,68,98,66,140v-2,48,16,94,57,120c150,275,186,278,218,271v16,-5,9,-26,11,-39c229,207,232,178,226,154v-7,-17,-27,-16,-41,-20c181,132,181,127,183,124v7,-3,7,-3,7,-3c225,122,261,123,294,121v4,,7,1,8,4c304,135,290,137,288,146v-8,36,-3,70,-3,107c284,266,288,277,296,286v1,4,-2,8,-7,10c204,297,89,327,33,241,20,222,12,202,9,178,,118,27,61,76,27,108,6,148,,188,3v22,1,46,9,66,-1c259,1,263,5,264,10xe" fillcolor="#0c2e86" stroked="f">
                <v:path arrowok="t"/>
              </v:shape>
              <v:shape id="_x0000_s1196" style="position:absolute;left:2717;top:1629;width:33;height:29" coordsize="64,57" path="m61,16hdc64,25,60,36,54,44,46,52,34,57,22,57,15,57,8,53,4,46,,36,3,24,11,17,22,8,35,,49,5v5,2,10,6,12,11xe" fillcolor="#0c2e86" stroked="f">
                <v:path arrowok="t"/>
              </v:shape>
              <v:shape id="_x0000_s1197" style="position:absolute;left:2703;top:1672;width:66;height:116" coordsize="130,229" path="m91,4hdc90,17,84,26,85,40v1,27,,87,,87c85,151,82,179,92,201v8,11,21,13,33,15c130,218,129,223,127,226v-4,2,-4,2,-4,2c91,228,62,227,29,229v-3,,-5,-4,-5,-6c26,215,32,210,33,202,37,152,35,102,34,54,34,46,29,39,22,35,15,32,3,35,,25,,21,3,19,6,18,33,17,60,12,83,v4,,6,1,8,4xe" fillcolor="#0c2e86" stroked="f">
                <v:path arrowok="t"/>
              </v:shape>
              <v:shape id="_x0000_s1198" style="position:absolute;left:2992;top:1863;width:139;height:119" coordsize="275,234" path="m221,36hdc227,47,229,59,230,73v-1,40,-2,80,3,121c235,204,242,215,253,217v6,3,16,1,21,8c275,229,272,231,269,233v-32,-3,-64,,-96,c168,231,169,225,171,222v8,-9,7,-21,9,-33c181,89,181,89,181,89,180,71,175,53,159,44v-14,-9,-35,-6,-48,2c81,64,84,101,84,133v1,24,-2,50,6,72c98,217,112,221,125,222v4,2,4,6,2,9c122,233,122,233,122,233v-33,-1,-65,1,-95,c19,225,31,218,32,210v6,-29,1,-62,3,-91c34,95,37,75,32,52,28,39,14,38,3,35,,33,,29,1,26,7,23,7,23,7,23,33,23,57,15,79,5v4,,8,1,9,5c87,21,80,29,83,39,91,36,96,27,105,23,126,9,149,,177,6v17,4,35,12,44,30xe" fillcolor="#0c2e86" stroked="f">
                <v:path arrowok="t"/>
              </v:shape>
              <v:shape id="_x0000_s1199" style="position:absolute;left:3257;top:1818;width:129;height:170" coordsize="255,334" path="m225,5hdc224,13,220,21,218,29v-3,29,-2,60,-2,88c216,168,214,224,217,274v2,10,10,21,21,23c244,298,252,298,255,304v-3,15,-22,5,-33,9c205,315,190,321,176,330v-4,,-7,-2,-8,-5c167,313,172,302,171,291v-1,-1,-1,-1,-1,-1c160,300,153,314,139,320v-23,14,-58,14,-83,3c18,303,,259,3,217,5,171,31,127,72,105v29,-14,65,-10,91,4c165,106,165,106,165,106v-1,-22,4,-46,-6,-64c151,32,138,33,127,31v-2,-1,-5,-3,-4,-5c122,22,125,19,128,19,158,18,190,16,215,v4,,8,,10,5xm109,120v-24,1,-40,23,-47,44c49,204,51,253,83,283v14,11,36,17,53,8c155,280,165,258,165,237v-2,-34,9,-72,-10,-101c144,123,127,119,109,120xe" fillcolor="#0c2e86" stroked="f">
                <v:path arrowok="t"/>
                <o:lock v:ext="edit" verticies="t"/>
              </v:shape>
              <v:shape id="_x0000_s1200" style="position:absolute;left:3133;top:1862;width:123;height:123" coordsize="243,243" path="m192,32hdc197,40,199,50,199,61v1,39,-6,77,-1,114c201,185,203,199,216,204v11,6,19,-18,27,-4c240,219,224,235,206,240v-13,3,-26,,-35,-11c162,218,157,206,155,192v-1,-1,-1,-1,-1,-1c137,217,111,241,79,242,54,243,27,237,13,214,2,200,,177,6,160,27,112,80,101,126,95v23,-3,23,-3,23,-3c154,79,152,61,148,47,141,30,123,28,107,29,90,30,73,35,65,50,60,64,82,61,76,75,73,85,63,88,54,89,45,91,38,87,31,82,25,76,22,69,23,60,26,39,48,22,67,15,104,5,147,,181,21hal192,32hdxm149,113v-21,,-41,5,-59,12c73,133,56,149,55,169v,12,5,23,14,30c82,208,101,208,115,200v28,-17,35,-49,35,-81hal149,113hdxe" fillcolor="#0c2e86" stroked="f">
                <v:path arrowok="t"/>
                <o:lock v:ext="edit" verticies="t"/>
              </v:shape>
              <v:shape id="_x0000_s1201" style="position:absolute;left:2874;top:1862;width:124;height:123" coordsize="243,243" path="m192,32hdc197,40,199,50,199,61v1,39,-6,77,-1,114c201,185,203,199,216,204v11,6,20,-18,27,-4c241,219,224,235,207,240v-13,3,-27,,-36,-11c162,218,158,206,155,192v-1,-1,-1,-1,-1,-1c137,217,111,241,79,242,54,243,27,237,13,214,2,200,,177,6,160,27,112,80,101,126,95v23,-3,23,-3,23,-3c155,79,152,61,148,47,141,30,123,28,107,29,90,30,73,35,65,50,61,64,82,61,76,75,73,85,63,88,55,89,46,91,38,87,31,82,25,76,22,69,23,60,26,39,48,22,68,15,105,5,147,,181,21hal192,32hdxm149,113v-20,,-41,5,-59,12c73,133,57,149,55,169v,12,5,23,14,30c83,208,102,208,115,200v28,-17,36,-49,35,-81hal149,113hdxe" fillcolor="#0c2e86" stroked="f">
                <v:path arrowok="t"/>
                <o:lock v:ext="edit" verticies="t"/>
              </v:shape>
              <v:shape id="_x0000_s1202" style="position:absolute;left:2720;top:1830;width:143;height:162" coordsize="281,318" path="m227,11hdc236,12,247,,253,11v4,26,11,51,21,75c275,90,273,95,269,97v-7,-1,-7,-1,-7,-1c245,66,215,41,180,37,148,30,115,40,93,65,64,101,61,156,76,199v13,36,48,64,86,68c204,272,240,256,271,234v3,,8,1,9,5c281,245,277,251,272,256,227,303,153,318,95,294,53,279,17,236,11,190,,129,22,67,76,30,119,1,176,6,227,11xe" fillcolor="#0c2e86" stroked="f">
                <v:path arrowok="t"/>
              </v:shape>
              <v:shape id="_x0000_s1203" style="position:absolute;left:3392;top:1862;width:123;height:123" coordsize="243,243" path="m191,32hdc196,40,199,50,199,61v1,39,-6,77,-1,114c201,185,202,199,215,204v12,6,20,-18,28,-4c240,219,223,235,206,240v-13,3,-27,,-35,-11c162,218,157,206,155,192v-1,-1,-1,-1,-1,-1c137,217,111,241,79,242,54,243,27,237,12,214,1,200,,177,6,160,27,112,79,101,126,95v23,-3,23,-3,23,-3c154,79,151,61,148,47,141,30,123,28,106,29,90,30,73,35,65,50,60,64,82,61,75,75,73,85,63,88,54,89,45,91,38,87,31,82,25,76,22,69,23,60,26,39,48,22,67,15,104,5,147,,181,21hal191,32hdxm149,113v-21,,-41,5,-59,12c73,133,56,149,55,169v,12,4,23,14,30c82,208,101,208,115,200v27,-17,35,-49,35,-81hal149,113hdxe" fillcolor="#0c2e86" stroked="f">
                <v:path arrowok="t"/>
                <o:lock v:ext="edit" verticies="t"/>
              </v:shape>
              <v:shape id="_x0000_s1204" style="position:absolute;left:2422;top:1818;width:129;height:170" coordsize="254,334" path="m224,5hdc223,13,219,21,217,29v-3,29,-2,60,-2,88c215,168,213,224,217,274v1,10,9,21,20,23c243,298,251,298,254,304v-3,15,-22,5,-33,9c204,315,189,321,175,330v-4,,-7,-2,-8,-5c167,313,171,302,170,291v-1,-1,-1,-1,-1,-1c159,300,152,314,138,320v-23,14,-58,14,-83,3c17,303,,259,2,217,4,171,30,127,71,105v29,-14,65,-10,92,4c165,106,165,106,165,106v-2,-22,3,-46,-7,-64c150,32,137,33,126,31v-2,-1,-5,-3,-4,-5c121,22,124,19,127,19,157,18,189,16,214,v4,,9,,10,5xm108,120v-23,1,-40,23,-47,44c48,204,50,253,82,283v14,11,36,17,53,8c154,280,164,258,165,237v-3,-34,8,-72,-11,-101c143,123,126,119,108,120xe" fillcolor="#0c2e86" stroked="f">
                <v:path arrowok="t"/>
                <o:lock v:ext="edit" verticies="t"/>
              </v:shape>
            </v:group>
          </v:group>
        </w:pict>
      </w:r>
    </w:p>
    <w:p w:rsidR="00FA46A4" w:rsidRDefault="00FA46A4" w:rsidP="009F5E2A"/>
    <w:p w:rsidR="00FA46A4" w:rsidRDefault="00FA46A4" w:rsidP="009F5E2A"/>
    <w:p w:rsidR="00FA46A4" w:rsidRDefault="00FA46A4" w:rsidP="00D20DC0">
      <w:pPr>
        <w:jc w:val="center"/>
        <w:rPr>
          <w:b/>
        </w:rPr>
      </w:pPr>
    </w:p>
    <w:p w:rsidR="00FA46A4" w:rsidRDefault="00FA46A4" w:rsidP="00D20DC0">
      <w:pPr>
        <w:jc w:val="center"/>
        <w:rPr>
          <w:b/>
        </w:rPr>
      </w:pPr>
      <w:r>
        <w:rPr>
          <w:b/>
        </w:rPr>
        <w:t>HST Remittance and Claim Form</w:t>
      </w:r>
    </w:p>
    <w:p w:rsidR="00FA46A4" w:rsidRDefault="00FA46A4" w:rsidP="007C01A6">
      <w:pPr>
        <w:spacing w:line="160" w:lineRule="exact"/>
        <w:jc w:val="center"/>
        <w:rPr>
          <w:b/>
        </w:rPr>
      </w:pPr>
      <w:r>
        <w:rPr>
          <w:noProof/>
          <w:lang w:eastAsia="en-CA"/>
        </w:rPr>
        <w:pict>
          <v:rect id="_x0000_s1205" style="position:absolute;left:0;text-align:left;margin-left:-66.75pt;margin-top:11.55pt;width:553.5pt;height:120pt;z-index:-251657728"/>
        </w:pict>
      </w:r>
    </w:p>
    <w:p w:rsidR="00FA46A4" w:rsidRDefault="00FA46A4" w:rsidP="007C01A6">
      <w:pPr>
        <w:spacing w:line="160" w:lineRule="exact"/>
        <w:ind w:left="-1152"/>
        <w:rPr>
          <w:b/>
        </w:rPr>
      </w:pPr>
    </w:p>
    <w:p w:rsidR="00FA46A4" w:rsidRPr="00B11F0D" w:rsidRDefault="00FA46A4" w:rsidP="00DB22C9">
      <w:pPr>
        <w:ind w:left="-1152"/>
        <w:rPr>
          <w:b/>
        </w:rPr>
      </w:pPr>
      <w:r w:rsidRPr="00B11F0D">
        <w:rPr>
          <w:b/>
        </w:rPr>
        <w:t>Name of UNIT or DISTRICT or AREA or TREFOIL GUILD:</w:t>
      </w:r>
    </w:p>
    <w:p w:rsidR="00FA46A4" w:rsidRDefault="00FA46A4" w:rsidP="00DB22C9">
      <w:pPr>
        <w:ind w:left="-1152" w:right="-1296"/>
        <w:rPr>
          <w:u w:val="single"/>
        </w:rPr>
      </w:pPr>
      <w:r>
        <w:t>_______________________________________________________________________________</w:t>
      </w:r>
    </w:p>
    <w:p w:rsidR="00FA46A4" w:rsidRPr="00DB22C9" w:rsidRDefault="00FA46A4" w:rsidP="00DB22C9">
      <w:pPr>
        <w:ind w:left="-1152"/>
        <w:rPr>
          <w:sz w:val="20"/>
          <w:szCs w:val="20"/>
        </w:rPr>
      </w:pPr>
      <w:r w:rsidRPr="00DB22C9">
        <w:rPr>
          <w:sz w:val="20"/>
          <w:szCs w:val="20"/>
        </w:rPr>
        <w:t>Address to which cheque should be mailed:</w:t>
      </w:r>
    </w:p>
    <w:p w:rsidR="00FA46A4" w:rsidRDefault="00FA46A4" w:rsidP="00DB22C9">
      <w:pPr>
        <w:ind w:left="-1152" w:right="-1296"/>
      </w:pPr>
      <w:r w:rsidRPr="00DB22C9">
        <w:rPr>
          <w:sz w:val="20"/>
          <w:szCs w:val="20"/>
        </w:rPr>
        <w:t>c/o</w:t>
      </w:r>
      <w:r>
        <w:t xml:space="preserve">  ____________________________________________________________________________</w:t>
      </w:r>
    </w:p>
    <w:p w:rsidR="00FA46A4" w:rsidRDefault="00FA46A4" w:rsidP="00DB22C9">
      <w:pPr>
        <w:ind w:left="-702" w:right="-1296"/>
      </w:pPr>
      <w:r>
        <w:t xml:space="preserve">___________________________________________________________________________               _________________________________________________   </w:t>
      </w:r>
      <w:r w:rsidRPr="00DB22C9">
        <w:rPr>
          <w:sz w:val="20"/>
          <w:szCs w:val="20"/>
        </w:rPr>
        <w:t>Postal Code</w:t>
      </w:r>
      <w:r>
        <w:t xml:space="preserve"> ________________</w:t>
      </w:r>
    </w:p>
    <w:p w:rsidR="00FA46A4" w:rsidRDefault="00FA46A4" w:rsidP="00DB22C9">
      <w:pPr>
        <w:ind w:left="-1152" w:right="-1296"/>
      </w:pPr>
      <w:r w:rsidRPr="00DB22C9">
        <w:rPr>
          <w:sz w:val="20"/>
          <w:szCs w:val="20"/>
        </w:rPr>
        <w:t xml:space="preserve">Phone:    </w:t>
      </w:r>
      <w:r>
        <w:t xml:space="preserve">_________________   </w:t>
      </w:r>
      <w:r w:rsidRPr="00DB22C9">
        <w:rPr>
          <w:sz w:val="20"/>
          <w:szCs w:val="20"/>
        </w:rPr>
        <w:t>(home)</w:t>
      </w:r>
      <w:r>
        <w:t xml:space="preserve">        ________________    </w:t>
      </w:r>
      <w:r w:rsidRPr="00DB22C9">
        <w:rPr>
          <w:sz w:val="20"/>
          <w:szCs w:val="20"/>
        </w:rPr>
        <w:t>(work)</w:t>
      </w:r>
      <w:r>
        <w:t xml:space="preserve">         _____________ </w:t>
      </w:r>
      <w:r w:rsidRPr="00DB22C9">
        <w:rPr>
          <w:sz w:val="20"/>
          <w:szCs w:val="20"/>
        </w:rPr>
        <w:t>(cell)</w:t>
      </w:r>
    </w:p>
    <w:p w:rsidR="00FA46A4" w:rsidRDefault="00FA46A4" w:rsidP="00DB22C9">
      <w:pPr>
        <w:ind w:left="-1152" w:right="-1296"/>
      </w:pPr>
      <w:r w:rsidRPr="00DB22C9">
        <w:rPr>
          <w:sz w:val="20"/>
          <w:szCs w:val="20"/>
        </w:rPr>
        <w:t>e-mail address:</w:t>
      </w:r>
      <w:r>
        <w:t xml:space="preserve">  ____________________________________________________________</w:t>
      </w:r>
    </w:p>
    <w:p w:rsidR="00FA46A4" w:rsidRDefault="00FA46A4" w:rsidP="00B11F0D">
      <w:pPr>
        <w:ind w:left="-1152" w:right="-1296"/>
        <w:jc w:val="center"/>
      </w:pPr>
    </w:p>
    <w:p w:rsidR="00FA46A4" w:rsidRDefault="00FA46A4" w:rsidP="00B11F0D">
      <w:pPr>
        <w:ind w:left="-1152" w:right="-1296"/>
        <w:jc w:val="center"/>
        <w:rPr>
          <w:b/>
        </w:rPr>
      </w:pPr>
      <w:r w:rsidRPr="00D15273">
        <w:rPr>
          <w:b/>
        </w:rPr>
        <w:t xml:space="preserve">Part 1 – Camp/Event </w:t>
      </w:r>
      <w:r>
        <w:rPr>
          <w:b/>
        </w:rPr>
        <w:t>– HST Collected on Fees</w:t>
      </w:r>
    </w:p>
    <w:tbl>
      <w:tblPr>
        <w:tblW w:w="110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2340"/>
        <w:gridCol w:w="2340"/>
        <w:gridCol w:w="3150"/>
      </w:tblGrid>
      <w:tr w:rsidR="00FA46A4" w:rsidRPr="00B2438E" w:rsidTr="007C01A6">
        <w:trPr>
          <w:trHeight w:val="401"/>
        </w:trPr>
        <w:tc>
          <w:tcPr>
            <w:tcW w:w="11070" w:type="dxa"/>
            <w:gridSpan w:val="4"/>
            <w:tcBorders>
              <w:top w:val="single" w:sz="4" w:space="0" w:color="F2F2F2"/>
              <w:left w:val="single" w:sz="4" w:space="0" w:color="F2F2F2"/>
              <w:bottom w:val="single" w:sz="4" w:space="0" w:color="F2F2F2"/>
              <w:right w:val="single" w:sz="4" w:space="0" w:color="F2F2F2"/>
            </w:tcBorders>
            <w:shd w:val="thinDiagStripe" w:color="auto" w:fill="F2F2F2"/>
            <w:vAlign w:val="center"/>
          </w:tcPr>
          <w:p w:rsidR="00FA46A4" w:rsidRPr="00077120" w:rsidRDefault="00FA46A4" w:rsidP="00B2438E">
            <w:pPr>
              <w:ind w:right="-1051"/>
              <w:rPr>
                <w:b/>
                <w:sz w:val="28"/>
                <w:szCs w:val="28"/>
              </w:rPr>
            </w:pPr>
            <w:r w:rsidRPr="00077120">
              <w:rPr>
                <w:b/>
                <w:sz w:val="28"/>
                <w:szCs w:val="28"/>
              </w:rPr>
              <w:t>When fee has been charged plus HST:</w:t>
            </w:r>
          </w:p>
        </w:tc>
      </w:tr>
      <w:tr w:rsidR="00FA46A4" w:rsidRPr="00B2438E" w:rsidTr="007C01A6">
        <w:trPr>
          <w:trHeight w:val="401"/>
        </w:trPr>
        <w:tc>
          <w:tcPr>
            <w:tcW w:w="3240" w:type="dxa"/>
            <w:tcBorders>
              <w:top w:val="single" w:sz="4" w:space="0" w:color="F2F2F2"/>
            </w:tcBorders>
            <w:vAlign w:val="center"/>
          </w:tcPr>
          <w:p w:rsidR="00FA46A4" w:rsidRPr="00B2438E" w:rsidRDefault="00FA46A4" w:rsidP="00B2438E">
            <w:pPr>
              <w:ind w:right="-1051"/>
              <w:rPr>
                <w:b/>
                <w:color w:val="000000"/>
                <w:sz w:val="16"/>
                <w:szCs w:val="16"/>
              </w:rPr>
            </w:pPr>
            <w:r w:rsidRPr="00B2438E">
              <w:rPr>
                <w:b/>
                <w:color w:val="000000"/>
                <w:sz w:val="16"/>
                <w:szCs w:val="16"/>
              </w:rPr>
              <w:t xml:space="preserve">                  Column A</w:t>
            </w:r>
          </w:p>
        </w:tc>
        <w:tc>
          <w:tcPr>
            <w:tcW w:w="2340" w:type="dxa"/>
            <w:tcBorders>
              <w:top w:val="single" w:sz="4" w:space="0" w:color="F2F2F2"/>
            </w:tcBorders>
            <w:vAlign w:val="center"/>
          </w:tcPr>
          <w:p w:rsidR="00FA46A4" w:rsidRPr="00B2438E" w:rsidRDefault="00FA46A4" w:rsidP="00B2438E">
            <w:pPr>
              <w:ind w:right="-1051"/>
              <w:rPr>
                <w:b/>
                <w:sz w:val="16"/>
                <w:szCs w:val="16"/>
              </w:rPr>
            </w:pPr>
            <w:r w:rsidRPr="00B2438E">
              <w:rPr>
                <w:b/>
                <w:sz w:val="16"/>
                <w:szCs w:val="16"/>
              </w:rPr>
              <w:t xml:space="preserve">     Column B</w:t>
            </w:r>
          </w:p>
        </w:tc>
        <w:tc>
          <w:tcPr>
            <w:tcW w:w="2340" w:type="dxa"/>
            <w:tcBorders>
              <w:top w:val="single" w:sz="4" w:space="0" w:color="F2F2F2"/>
            </w:tcBorders>
            <w:vAlign w:val="center"/>
          </w:tcPr>
          <w:p w:rsidR="00FA46A4" w:rsidRPr="00B2438E" w:rsidRDefault="00FA46A4" w:rsidP="00B2438E">
            <w:pPr>
              <w:ind w:right="-1051"/>
              <w:rPr>
                <w:b/>
                <w:sz w:val="16"/>
                <w:szCs w:val="16"/>
              </w:rPr>
            </w:pPr>
            <w:r w:rsidRPr="00B2438E">
              <w:rPr>
                <w:b/>
                <w:sz w:val="16"/>
                <w:szCs w:val="16"/>
              </w:rPr>
              <w:t xml:space="preserve">        Column C</w:t>
            </w:r>
          </w:p>
        </w:tc>
        <w:tc>
          <w:tcPr>
            <w:tcW w:w="3150" w:type="dxa"/>
            <w:tcBorders>
              <w:top w:val="single" w:sz="4" w:space="0" w:color="F2F2F2"/>
            </w:tcBorders>
            <w:vAlign w:val="center"/>
          </w:tcPr>
          <w:p w:rsidR="00FA46A4" w:rsidRPr="00B2438E" w:rsidRDefault="00FA46A4" w:rsidP="007B2B86">
            <w:pPr>
              <w:ind w:right="-1051"/>
              <w:rPr>
                <w:b/>
                <w:sz w:val="16"/>
                <w:szCs w:val="16"/>
              </w:rPr>
            </w:pPr>
            <w:r w:rsidRPr="00B2438E">
              <w:rPr>
                <w:b/>
                <w:sz w:val="16"/>
                <w:szCs w:val="16"/>
              </w:rPr>
              <w:t xml:space="preserve">          Column </w:t>
            </w:r>
            <w:r w:rsidRPr="007B2B86">
              <w:rPr>
                <w:b/>
                <w:sz w:val="16"/>
                <w:szCs w:val="16"/>
              </w:rPr>
              <w:t>D</w:t>
            </w:r>
          </w:p>
        </w:tc>
      </w:tr>
      <w:tr w:rsidR="00FA46A4" w:rsidRPr="00B2438E" w:rsidTr="007C01A6">
        <w:trPr>
          <w:trHeight w:val="401"/>
        </w:trPr>
        <w:tc>
          <w:tcPr>
            <w:tcW w:w="3240" w:type="dxa"/>
            <w:vAlign w:val="center"/>
          </w:tcPr>
          <w:p w:rsidR="00FA46A4" w:rsidRPr="00B2438E" w:rsidRDefault="00FA46A4" w:rsidP="00B2438E">
            <w:pPr>
              <w:ind w:right="-1051"/>
              <w:rPr>
                <w:b/>
                <w:color w:val="000000"/>
                <w:sz w:val="16"/>
                <w:szCs w:val="16"/>
              </w:rPr>
            </w:pPr>
            <w:r w:rsidRPr="00B2438E">
              <w:rPr>
                <w:b/>
                <w:color w:val="000000"/>
                <w:sz w:val="16"/>
                <w:szCs w:val="16"/>
              </w:rPr>
              <w:t>Fee per participant before HST</w:t>
            </w:r>
          </w:p>
        </w:tc>
        <w:tc>
          <w:tcPr>
            <w:tcW w:w="2340" w:type="dxa"/>
            <w:vAlign w:val="center"/>
          </w:tcPr>
          <w:p w:rsidR="00FA46A4" w:rsidRPr="00B2438E" w:rsidRDefault="00FA46A4" w:rsidP="00B2438E">
            <w:pPr>
              <w:ind w:right="-1051"/>
              <w:rPr>
                <w:b/>
                <w:sz w:val="16"/>
                <w:szCs w:val="16"/>
              </w:rPr>
            </w:pPr>
            <w:r w:rsidRPr="00B2438E">
              <w:rPr>
                <w:b/>
                <w:sz w:val="16"/>
                <w:szCs w:val="16"/>
              </w:rPr>
              <w:t>HST @ 13%      (Col.A x .13)</w:t>
            </w:r>
          </w:p>
        </w:tc>
        <w:tc>
          <w:tcPr>
            <w:tcW w:w="2340" w:type="dxa"/>
            <w:vAlign w:val="center"/>
          </w:tcPr>
          <w:p w:rsidR="00FA46A4" w:rsidRPr="00B2438E" w:rsidRDefault="00FA46A4" w:rsidP="00B2438E">
            <w:pPr>
              <w:ind w:right="-1051"/>
              <w:rPr>
                <w:b/>
                <w:sz w:val="16"/>
                <w:szCs w:val="16"/>
              </w:rPr>
            </w:pPr>
            <w:r w:rsidRPr="00B2438E">
              <w:rPr>
                <w:b/>
                <w:sz w:val="16"/>
                <w:szCs w:val="16"/>
              </w:rPr>
              <w:t xml:space="preserve">No. of participants </w:t>
            </w:r>
          </w:p>
        </w:tc>
        <w:tc>
          <w:tcPr>
            <w:tcW w:w="3150" w:type="dxa"/>
            <w:vAlign w:val="center"/>
          </w:tcPr>
          <w:p w:rsidR="00FA46A4" w:rsidRPr="00B2438E" w:rsidRDefault="00FA46A4" w:rsidP="00B2438E">
            <w:pPr>
              <w:ind w:right="-1051"/>
              <w:rPr>
                <w:b/>
                <w:sz w:val="16"/>
                <w:szCs w:val="16"/>
              </w:rPr>
            </w:pPr>
            <w:r w:rsidRPr="00B2438E">
              <w:rPr>
                <w:b/>
                <w:sz w:val="16"/>
                <w:szCs w:val="16"/>
              </w:rPr>
              <w:t>Total HST Collected (Col.B x Col.C)</w:t>
            </w:r>
          </w:p>
        </w:tc>
      </w:tr>
      <w:tr w:rsidR="00FA46A4" w:rsidRPr="00B2438E" w:rsidTr="007C01A6">
        <w:trPr>
          <w:trHeight w:val="401"/>
        </w:trPr>
        <w:tc>
          <w:tcPr>
            <w:tcW w:w="3240" w:type="dxa"/>
            <w:tcBorders>
              <w:bottom w:val="single" w:sz="4" w:space="0" w:color="F2F2F2"/>
            </w:tcBorders>
            <w:vAlign w:val="center"/>
          </w:tcPr>
          <w:p w:rsidR="00FA46A4" w:rsidRPr="00B2438E" w:rsidRDefault="00FA46A4" w:rsidP="00B2438E">
            <w:pPr>
              <w:ind w:right="-1051"/>
              <w:rPr>
                <w:b/>
                <w:sz w:val="16"/>
                <w:szCs w:val="16"/>
              </w:rPr>
            </w:pPr>
            <w:r w:rsidRPr="00B2438E">
              <w:rPr>
                <w:b/>
                <w:sz w:val="16"/>
                <w:szCs w:val="16"/>
              </w:rPr>
              <w:t>$</w:t>
            </w:r>
          </w:p>
        </w:tc>
        <w:tc>
          <w:tcPr>
            <w:tcW w:w="2340" w:type="dxa"/>
            <w:tcBorders>
              <w:bottom w:val="single" w:sz="4" w:space="0" w:color="F2F2F2"/>
            </w:tcBorders>
            <w:vAlign w:val="center"/>
          </w:tcPr>
          <w:p w:rsidR="00FA46A4" w:rsidRPr="00B2438E" w:rsidRDefault="00FA46A4" w:rsidP="00B2438E">
            <w:pPr>
              <w:ind w:right="-1051"/>
              <w:rPr>
                <w:b/>
                <w:sz w:val="16"/>
                <w:szCs w:val="16"/>
              </w:rPr>
            </w:pPr>
            <w:r w:rsidRPr="00B2438E">
              <w:rPr>
                <w:b/>
                <w:sz w:val="16"/>
                <w:szCs w:val="16"/>
              </w:rPr>
              <w:t>$</w:t>
            </w:r>
          </w:p>
        </w:tc>
        <w:tc>
          <w:tcPr>
            <w:tcW w:w="2340" w:type="dxa"/>
            <w:tcBorders>
              <w:bottom w:val="single" w:sz="4" w:space="0" w:color="F2F2F2"/>
            </w:tcBorders>
            <w:vAlign w:val="center"/>
          </w:tcPr>
          <w:p w:rsidR="00FA46A4" w:rsidRPr="00B2438E" w:rsidRDefault="00FA46A4" w:rsidP="00B2438E">
            <w:pPr>
              <w:ind w:right="-1051"/>
              <w:rPr>
                <w:b/>
                <w:sz w:val="16"/>
                <w:szCs w:val="16"/>
              </w:rPr>
            </w:pPr>
          </w:p>
        </w:tc>
        <w:tc>
          <w:tcPr>
            <w:tcW w:w="3150" w:type="dxa"/>
            <w:tcBorders>
              <w:bottom w:val="single" w:sz="4" w:space="0" w:color="F2F2F2"/>
            </w:tcBorders>
            <w:vAlign w:val="center"/>
          </w:tcPr>
          <w:p w:rsidR="00FA46A4" w:rsidRPr="00B2438E" w:rsidRDefault="00FA46A4" w:rsidP="007B2B86">
            <w:pPr>
              <w:ind w:right="-1051"/>
              <w:rPr>
                <w:b/>
                <w:sz w:val="16"/>
                <w:szCs w:val="16"/>
              </w:rPr>
            </w:pPr>
            <w:r w:rsidRPr="00B2438E">
              <w:rPr>
                <w:b/>
                <w:sz w:val="16"/>
                <w:szCs w:val="16"/>
              </w:rPr>
              <w:t>$</w:t>
            </w:r>
            <w:r>
              <w:rPr>
                <w:b/>
                <w:sz w:val="16"/>
                <w:szCs w:val="16"/>
              </w:rPr>
              <w:t xml:space="preserve">                                                     </w:t>
            </w:r>
            <w:r>
              <w:rPr>
                <w:b/>
              </w:rPr>
              <w:t>D</w:t>
            </w:r>
            <w:r>
              <w:rPr>
                <w:b/>
                <w:sz w:val="16"/>
                <w:szCs w:val="16"/>
              </w:rPr>
              <w:t xml:space="preserve"> </w:t>
            </w:r>
          </w:p>
        </w:tc>
      </w:tr>
      <w:tr w:rsidR="00FA46A4" w:rsidRPr="00B2438E" w:rsidTr="007C01A6">
        <w:trPr>
          <w:trHeight w:val="401"/>
        </w:trPr>
        <w:tc>
          <w:tcPr>
            <w:tcW w:w="11070" w:type="dxa"/>
            <w:gridSpan w:val="4"/>
            <w:tcBorders>
              <w:top w:val="single" w:sz="4" w:space="0" w:color="F2F2F2"/>
              <w:left w:val="single" w:sz="4" w:space="0" w:color="F2F2F2"/>
              <w:bottom w:val="single" w:sz="4" w:space="0" w:color="F2F2F2"/>
              <w:right w:val="single" w:sz="4" w:space="0" w:color="F2F2F2"/>
            </w:tcBorders>
            <w:shd w:val="thinDiagStripe" w:color="auto" w:fill="F2F2F2"/>
            <w:vAlign w:val="center"/>
          </w:tcPr>
          <w:p w:rsidR="00FA46A4" w:rsidRPr="00077120" w:rsidRDefault="00FA46A4" w:rsidP="00B2438E">
            <w:pPr>
              <w:ind w:right="-1051"/>
              <w:rPr>
                <w:b/>
                <w:sz w:val="28"/>
                <w:szCs w:val="28"/>
              </w:rPr>
            </w:pPr>
            <w:r w:rsidRPr="00077120">
              <w:rPr>
                <w:b/>
                <w:sz w:val="28"/>
                <w:szCs w:val="28"/>
              </w:rPr>
              <w:t>When fee has been charged including HST:</w:t>
            </w:r>
          </w:p>
        </w:tc>
      </w:tr>
      <w:tr w:rsidR="00FA46A4" w:rsidRPr="007C01A6" w:rsidTr="007C01A6">
        <w:trPr>
          <w:trHeight w:val="401"/>
        </w:trPr>
        <w:tc>
          <w:tcPr>
            <w:tcW w:w="3240" w:type="dxa"/>
            <w:tcBorders>
              <w:top w:val="single" w:sz="4" w:space="0" w:color="F2F2F2"/>
            </w:tcBorders>
            <w:vAlign w:val="center"/>
          </w:tcPr>
          <w:p w:rsidR="00FA46A4" w:rsidRPr="00B2438E" w:rsidRDefault="00FA46A4" w:rsidP="00B2438E">
            <w:pPr>
              <w:ind w:right="-1051"/>
              <w:rPr>
                <w:b/>
                <w:color w:val="000000"/>
                <w:sz w:val="16"/>
                <w:szCs w:val="16"/>
              </w:rPr>
            </w:pPr>
            <w:r w:rsidRPr="00B2438E">
              <w:rPr>
                <w:b/>
                <w:color w:val="000000"/>
                <w:sz w:val="16"/>
                <w:szCs w:val="16"/>
              </w:rPr>
              <w:t xml:space="preserve">                  Column A</w:t>
            </w:r>
          </w:p>
        </w:tc>
        <w:tc>
          <w:tcPr>
            <w:tcW w:w="2340" w:type="dxa"/>
            <w:tcBorders>
              <w:top w:val="single" w:sz="4" w:space="0" w:color="F2F2F2"/>
            </w:tcBorders>
            <w:vAlign w:val="center"/>
          </w:tcPr>
          <w:p w:rsidR="00FA46A4" w:rsidRPr="00B2438E" w:rsidRDefault="00FA46A4" w:rsidP="00B2438E">
            <w:pPr>
              <w:ind w:right="-1051"/>
              <w:rPr>
                <w:b/>
                <w:sz w:val="16"/>
                <w:szCs w:val="16"/>
              </w:rPr>
            </w:pPr>
            <w:r w:rsidRPr="00B2438E">
              <w:rPr>
                <w:b/>
                <w:sz w:val="16"/>
                <w:szCs w:val="16"/>
              </w:rPr>
              <w:t xml:space="preserve">     Column B</w:t>
            </w:r>
          </w:p>
        </w:tc>
        <w:tc>
          <w:tcPr>
            <w:tcW w:w="2340" w:type="dxa"/>
            <w:tcBorders>
              <w:top w:val="single" w:sz="4" w:space="0" w:color="F2F2F2"/>
            </w:tcBorders>
            <w:vAlign w:val="center"/>
          </w:tcPr>
          <w:p w:rsidR="00FA46A4" w:rsidRPr="00B2438E" w:rsidRDefault="00FA46A4" w:rsidP="00B2438E">
            <w:pPr>
              <w:ind w:right="-1051"/>
              <w:rPr>
                <w:b/>
                <w:sz w:val="16"/>
                <w:szCs w:val="16"/>
              </w:rPr>
            </w:pPr>
            <w:r w:rsidRPr="00B2438E">
              <w:rPr>
                <w:b/>
                <w:sz w:val="16"/>
                <w:szCs w:val="16"/>
              </w:rPr>
              <w:t xml:space="preserve">        Column C</w:t>
            </w:r>
          </w:p>
        </w:tc>
        <w:tc>
          <w:tcPr>
            <w:tcW w:w="3150" w:type="dxa"/>
            <w:tcBorders>
              <w:top w:val="single" w:sz="4" w:space="0" w:color="F2F2F2"/>
            </w:tcBorders>
            <w:vAlign w:val="center"/>
          </w:tcPr>
          <w:p w:rsidR="00FA46A4" w:rsidRPr="00B2438E" w:rsidRDefault="00FA46A4" w:rsidP="00B2438E">
            <w:pPr>
              <w:ind w:right="-1051"/>
              <w:rPr>
                <w:b/>
                <w:sz w:val="16"/>
                <w:szCs w:val="16"/>
              </w:rPr>
            </w:pPr>
            <w:r w:rsidRPr="00B2438E">
              <w:rPr>
                <w:b/>
                <w:sz w:val="16"/>
                <w:szCs w:val="16"/>
              </w:rPr>
              <w:t xml:space="preserve">           Column </w:t>
            </w:r>
            <w:r w:rsidRPr="007B2B86">
              <w:rPr>
                <w:b/>
                <w:sz w:val="16"/>
                <w:szCs w:val="16"/>
              </w:rPr>
              <w:t>D</w:t>
            </w:r>
          </w:p>
        </w:tc>
      </w:tr>
      <w:tr w:rsidR="00FA46A4" w:rsidRPr="00B2438E" w:rsidTr="007C01A6">
        <w:trPr>
          <w:trHeight w:val="401"/>
        </w:trPr>
        <w:tc>
          <w:tcPr>
            <w:tcW w:w="3240" w:type="dxa"/>
            <w:vAlign w:val="center"/>
          </w:tcPr>
          <w:p w:rsidR="00FA46A4" w:rsidRPr="00B2438E" w:rsidRDefault="00FA46A4" w:rsidP="00B2438E">
            <w:pPr>
              <w:ind w:right="-1051"/>
              <w:rPr>
                <w:b/>
                <w:color w:val="000000"/>
                <w:sz w:val="16"/>
                <w:szCs w:val="16"/>
              </w:rPr>
            </w:pPr>
            <w:r w:rsidRPr="00B2438E">
              <w:rPr>
                <w:b/>
                <w:color w:val="000000"/>
                <w:sz w:val="16"/>
                <w:szCs w:val="16"/>
              </w:rPr>
              <w:t>Fee per participant including HST</w:t>
            </w:r>
          </w:p>
        </w:tc>
        <w:tc>
          <w:tcPr>
            <w:tcW w:w="2340" w:type="dxa"/>
            <w:vAlign w:val="center"/>
          </w:tcPr>
          <w:p w:rsidR="00FA46A4" w:rsidRPr="00B2438E" w:rsidRDefault="00FA46A4" w:rsidP="00B2438E">
            <w:pPr>
              <w:ind w:right="-1051"/>
              <w:rPr>
                <w:b/>
                <w:sz w:val="16"/>
                <w:szCs w:val="16"/>
              </w:rPr>
            </w:pPr>
            <w:r w:rsidRPr="00B2438E">
              <w:rPr>
                <w:b/>
                <w:sz w:val="16"/>
                <w:szCs w:val="16"/>
              </w:rPr>
              <w:t xml:space="preserve">HST @ 13% </w:t>
            </w:r>
          </w:p>
          <w:p w:rsidR="00FA46A4" w:rsidRPr="00B2438E" w:rsidRDefault="00FA46A4" w:rsidP="00B2438E">
            <w:pPr>
              <w:ind w:right="-1051"/>
              <w:rPr>
                <w:b/>
                <w:sz w:val="16"/>
                <w:szCs w:val="16"/>
              </w:rPr>
            </w:pPr>
            <w:r>
              <w:rPr>
                <w:b/>
                <w:sz w:val="16"/>
                <w:szCs w:val="16"/>
              </w:rPr>
              <w:t>( Col. A  ÷ 113 x</w:t>
            </w:r>
            <w:r w:rsidRPr="00B2438E">
              <w:rPr>
                <w:b/>
                <w:sz w:val="16"/>
                <w:szCs w:val="16"/>
              </w:rPr>
              <w:t xml:space="preserve"> 13)</w:t>
            </w:r>
          </w:p>
        </w:tc>
        <w:tc>
          <w:tcPr>
            <w:tcW w:w="2340" w:type="dxa"/>
            <w:vAlign w:val="center"/>
          </w:tcPr>
          <w:p w:rsidR="00FA46A4" w:rsidRPr="00B2438E" w:rsidRDefault="00FA46A4" w:rsidP="00B2438E">
            <w:pPr>
              <w:ind w:right="-1051"/>
              <w:rPr>
                <w:b/>
                <w:sz w:val="16"/>
                <w:szCs w:val="16"/>
              </w:rPr>
            </w:pPr>
            <w:r w:rsidRPr="00B2438E">
              <w:rPr>
                <w:b/>
                <w:sz w:val="16"/>
                <w:szCs w:val="16"/>
              </w:rPr>
              <w:t xml:space="preserve">No. of participants </w:t>
            </w:r>
          </w:p>
        </w:tc>
        <w:tc>
          <w:tcPr>
            <w:tcW w:w="3150" w:type="dxa"/>
            <w:vAlign w:val="center"/>
          </w:tcPr>
          <w:p w:rsidR="00FA46A4" w:rsidRPr="00B2438E" w:rsidRDefault="00FA46A4" w:rsidP="00B2438E">
            <w:pPr>
              <w:ind w:right="-1051"/>
              <w:rPr>
                <w:b/>
                <w:sz w:val="16"/>
                <w:szCs w:val="16"/>
              </w:rPr>
            </w:pPr>
            <w:r w:rsidRPr="00B2438E">
              <w:rPr>
                <w:b/>
                <w:sz w:val="16"/>
                <w:szCs w:val="16"/>
              </w:rPr>
              <w:t>Total HST Collected (Col.B x Col.C)</w:t>
            </w:r>
          </w:p>
        </w:tc>
      </w:tr>
      <w:tr w:rsidR="00FA46A4" w:rsidRPr="00B2438E" w:rsidTr="007C01A6">
        <w:trPr>
          <w:trHeight w:val="401"/>
        </w:trPr>
        <w:tc>
          <w:tcPr>
            <w:tcW w:w="3240" w:type="dxa"/>
            <w:vAlign w:val="center"/>
          </w:tcPr>
          <w:p w:rsidR="00FA46A4" w:rsidRPr="00B2438E" w:rsidRDefault="00FA46A4" w:rsidP="00B2438E">
            <w:pPr>
              <w:ind w:right="-1051"/>
              <w:rPr>
                <w:b/>
                <w:sz w:val="16"/>
                <w:szCs w:val="16"/>
              </w:rPr>
            </w:pPr>
            <w:r w:rsidRPr="00B2438E">
              <w:rPr>
                <w:b/>
                <w:sz w:val="16"/>
                <w:szCs w:val="16"/>
              </w:rPr>
              <w:t>$</w:t>
            </w:r>
          </w:p>
        </w:tc>
        <w:tc>
          <w:tcPr>
            <w:tcW w:w="2340" w:type="dxa"/>
            <w:vAlign w:val="center"/>
          </w:tcPr>
          <w:p w:rsidR="00FA46A4" w:rsidRPr="00B2438E" w:rsidRDefault="00FA46A4" w:rsidP="00B2438E">
            <w:pPr>
              <w:ind w:right="-1051"/>
              <w:rPr>
                <w:b/>
                <w:sz w:val="16"/>
                <w:szCs w:val="16"/>
              </w:rPr>
            </w:pPr>
            <w:r w:rsidRPr="00B2438E">
              <w:rPr>
                <w:b/>
                <w:sz w:val="16"/>
                <w:szCs w:val="16"/>
              </w:rPr>
              <w:t>$</w:t>
            </w:r>
          </w:p>
        </w:tc>
        <w:tc>
          <w:tcPr>
            <w:tcW w:w="2340" w:type="dxa"/>
            <w:vAlign w:val="center"/>
          </w:tcPr>
          <w:p w:rsidR="00FA46A4" w:rsidRPr="00B2438E" w:rsidRDefault="00FA46A4" w:rsidP="00B2438E">
            <w:pPr>
              <w:ind w:right="-1051"/>
              <w:rPr>
                <w:b/>
                <w:sz w:val="16"/>
                <w:szCs w:val="16"/>
              </w:rPr>
            </w:pPr>
          </w:p>
        </w:tc>
        <w:tc>
          <w:tcPr>
            <w:tcW w:w="3150" w:type="dxa"/>
            <w:vAlign w:val="center"/>
          </w:tcPr>
          <w:p w:rsidR="00FA46A4" w:rsidRPr="00B2438E" w:rsidRDefault="00FA46A4" w:rsidP="00B2438E">
            <w:pPr>
              <w:ind w:right="-1051"/>
              <w:rPr>
                <w:b/>
                <w:sz w:val="16"/>
                <w:szCs w:val="16"/>
              </w:rPr>
            </w:pPr>
            <w:r w:rsidRPr="00B2438E">
              <w:rPr>
                <w:b/>
                <w:sz w:val="16"/>
                <w:szCs w:val="16"/>
              </w:rPr>
              <w:t>$</w:t>
            </w:r>
            <w:r>
              <w:rPr>
                <w:b/>
                <w:sz w:val="16"/>
                <w:szCs w:val="16"/>
              </w:rPr>
              <w:t xml:space="preserve">                                                     </w:t>
            </w:r>
            <w:r>
              <w:rPr>
                <w:b/>
              </w:rPr>
              <w:t>D</w:t>
            </w:r>
          </w:p>
        </w:tc>
      </w:tr>
    </w:tbl>
    <w:p w:rsidR="00FA46A4" w:rsidRDefault="00FA46A4" w:rsidP="00D15273">
      <w:pPr>
        <w:ind w:left="-720" w:right="-1051"/>
        <w:rPr>
          <w:b/>
          <w:sz w:val="16"/>
          <w:szCs w:val="16"/>
        </w:rPr>
      </w:pPr>
    </w:p>
    <w:p w:rsidR="00FA46A4" w:rsidRDefault="00FA46A4" w:rsidP="00BA091C">
      <w:pPr>
        <w:ind w:left="-720" w:right="-1051"/>
        <w:jc w:val="center"/>
        <w:rPr>
          <w:b/>
        </w:rPr>
      </w:pPr>
      <w:r w:rsidRPr="00B227B2">
        <w:rPr>
          <w:b/>
        </w:rPr>
        <w:t>Part 2 – Camp/Event – HST Paid on Expenses</w:t>
      </w:r>
    </w:p>
    <w:p w:rsidR="00FA46A4" w:rsidRDefault="00FA46A4" w:rsidP="00BA091C">
      <w:pPr>
        <w:ind w:left="-720" w:right="-1051"/>
        <w:jc w:val="center"/>
        <w:rPr>
          <w:b/>
          <w:sz w:val="16"/>
          <w:szCs w:val="16"/>
        </w:rPr>
      </w:pPr>
      <w:r w:rsidRPr="00B227B2">
        <w:rPr>
          <w:b/>
          <w:sz w:val="16"/>
          <w:szCs w:val="16"/>
        </w:rPr>
        <w:t>(e.g., program/craft/event supplies, food, rental of space)</w:t>
      </w:r>
    </w:p>
    <w:p w:rsidR="00FA46A4" w:rsidRDefault="00FA46A4" w:rsidP="007C01A6">
      <w:pPr>
        <w:ind w:left="-1296" w:right="-1051"/>
        <w:rPr>
          <w:b/>
          <w:sz w:val="16"/>
          <w:szCs w:val="16"/>
        </w:rPr>
      </w:pPr>
      <w:r>
        <w:rPr>
          <w:b/>
          <w:sz w:val="16"/>
          <w:szCs w:val="16"/>
        </w:rPr>
        <w:t>(Receipts MUST be attached to this claim form.  Keep copies of receipts for your financial records.)</w:t>
      </w:r>
    </w:p>
    <w:tbl>
      <w:tblPr>
        <w:tblW w:w="111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0"/>
        <w:gridCol w:w="2601"/>
        <w:gridCol w:w="1647"/>
        <w:gridCol w:w="1536"/>
        <w:gridCol w:w="452"/>
      </w:tblGrid>
      <w:tr w:rsidR="00FA46A4" w:rsidRPr="00B2438E" w:rsidTr="001E0961">
        <w:trPr>
          <w:trHeight w:val="456"/>
        </w:trPr>
        <w:tc>
          <w:tcPr>
            <w:tcW w:w="10663" w:type="dxa"/>
            <w:gridSpan w:val="4"/>
            <w:vAlign w:val="center"/>
          </w:tcPr>
          <w:p w:rsidR="00FA46A4" w:rsidRPr="00B2438E" w:rsidRDefault="00FA46A4" w:rsidP="00B2438E">
            <w:pPr>
              <w:ind w:right="-1051"/>
              <w:rPr>
                <w:b/>
                <w:sz w:val="20"/>
                <w:szCs w:val="20"/>
              </w:rPr>
            </w:pPr>
            <w:r w:rsidRPr="00B2438E">
              <w:rPr>
                <w:b/>
                <w:sz w:val="20"/>
                <w:szCs w:val="20"/>
              </w:rPr>
              <w:t xml:space="preserve">Date of Camp/Event:  </w:t>
            </w:r>
            <w:r>
              <w:rPr>
                <w:b/>
                <w:sz w:val="20"/>
                <w:szCs w:val="20"/>
              </w:rPr>
              <w:t>________________________, 20____</w:t>
            </w:r>
          </w:p>
        </w:tc>
        <w:tc>
          <w:tcPr>
            <w:tcW w:w="452" w:type="dxa"/>
          </w:tcPr>
          <w:p w:rsidR="00FA46A4" w:rsidRPr="00B2438E" w:rsidRDefault="00FA46A4" w:rsidP="00B2438E">
            <w:pPr>
              <w:ind w:right="-1051"/>
              <w:rPr>
                <w:b/>
                <w:sz w:val="20"/>
                <w:szCs w:val="20"/>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r w:rsidRPr="00B2438E">
              <w:rPr>
                <w:b/>
                <w:sz w:val="16"/>
                <w:szCs w:val="16"/>
              </w:rPr>
              <w:t xml:space="preserve">Supplier Name </w:t>
            </w:r>
          </w:p>
        </w:tc>
        <w:tc>
          <w:tcPr>
            <w:tcW w:w="2601" w:type="dxa"/>
            <w:vAlign w:val="center"/>
          </w:tcPr>
          <w:p w:rsidR="00FA46A4" w:rsidRPr="00B2438E" w:rsidRDefault="00FA46A4" w:rsidP="00B2438E">
            <w:pPr>
              <w:ind w:right="-1051"/>
              <w:rPr>
                <w:b/>
                <w:sz w:val="16"/>
                <w:szCs w:val="16"/>
              </w:rPr>
            </w:pPr>
            <w:r w:rsidRPr="00B2438E">
              <w:rPr>
                <w:b/>
                <w:sz w:val="16"/>
                <w:szCs w:val="16"/>
              </w:rPr>
              <w:t>HST (Business) Number</w:t>
            </w:r>
          </w:p>
        </w:tc>
        <w:tc>
          <w:tcPr>
            <w:tcW w:w="1647" w:type="dxa"/>
            <w:vAlign w:val="center"/>
          </w:tcPr>
          <w:p w:rsidR="00FA46A4" w:rsidRPr="00B2438E" w:rsidRDefault="00FA46A4" w:rsidP="00B2438E">
            <w:pPr>
              <w:ind w:right="-1051"/>
              <w:rPr>
                <w:b/>
                <w:sz w:val="16"/>
                <w:szCs w:val="16"/>
              </w:rPr>
            </w:pPr>
            <w:r>
              <w:rPr>
                <w:b/>
                <w:sz w:val="16"/>
                <w:szCs w:val="16"/>
              </w:rPr>
              <w:t xml:space="preserve">   </w:t>
            </w:r>
            <w:r w:rsidRPr="00B2438E">
              <w:rPr>
                <w:b/>
                <w:sz w:val="16"/>
                <w:szCs w:val="16"/>
              </w:rPr>
              <w:t>Receipt(s) Total</w:t>
            </w:r>
          </w:p>
        </w:tc>
        <w:tc>
          <w:tcPr>
            <w:tcW w:w="1536" w:type="dxa"/>
            <w:vAlign w:val="center"/>
          </w:tcPr>
          <w:p w:rsidR="00FA46A4" w:rsidRPr="00B2438E" w:rsidRDefault="00FA46A4" w:rsidP="0074331C">
            <w:pPr>
              <w:ind w:right="-1051"/>
              <w:rPr>
                <w:b/>
                <w:sz w:val="16"/>
                <w:szCs w:val="16"/>
              </w:rPr>
            </w:pPr>
            <w:r w:rsidRPr="00B2438E">
              <w:rPr>
                <w:b/>
                <w:sz w:val="16"/>
                <w:szCs w:val="16"/>
              </w:rPr>
              <w:t xml:space="preserve"> </w:t>
            </w:r>
            <w:r>
              <w:rPr>
                <w:b/>
                <w:sz w:val="16"/>
                <w:szCs w:val="16"/>
              </w:rPr>
              <w:t xml:space="preserve">       </w:t>
            </w:r>
            <w:r w:rsidRPr="00B2438E">
              <w:rPr>
                <w:b/>
                <w:sz w:val="16"/>
                <w:szCs w:val="16"/>
              </w:rPr>
              <w:t>HST P</w:t>
            </w:r>
            <w:r>
              <w:rPr>
                <w:b/>
                <w:sz w:val="16"/>
                <w:szCs w:val="16"/>
              </w:rPr>
              <w:t>aid</w:t>
            </w:r>
          </w:p>
        </w:tc>
        <w:tc>
          <w:tcPr>
            <w:tcW w:w="452" w:type="dxa"/>
            <w:vAlign w:val="center"/>
          </w:tcPr>
          <w:p w:rsidR="00FA46A4" w:rsidRPr="00B2438E" w:rsidRDefault="00FA46A4" w:rsidP="0074331C">
            <w:pPr>
              <w:ind w:right="-1051"/>
              <w:jc w:val="center"/>
              <w:rPr>
                <w:b/>
                <w:sz w:val="16"/>
                <w:szCs w:val="16"/>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p>
        </w:tc>
        <w:tc>
          <w:tcPr>
            <w:tcW w:w="2601" w:type="dxa"/>
            <w:vAlign w:val="center"/>
          </w:tcPr>
          <w:p w:rsidR="00FA46A4" w:rsidRPr="00B2438E" w:rsidRDefault="00FA46A4" w:rsidP="00B2438E">
            <w:pPr>
              <w:ind w:right="-1051"/>
              <w:rPr>
                <w:b/>
                <w:sz w:val="16"/>
                <w:szCs w:val="16"/>
              </w:rPr>
            </w:pPr>
          </w:p>
        </w:tc>
        <w:tc>
          <w:tcPr>
            <w:tcW w:w="1647" w:type="dxa"/>
            <w:vAlign w:val="center"/>
          </w:tcPr>
          <w:p w:rsidR="00FA46A4" w:rsidRPr="00B2438E" w:rsidRDefault="00FA46A4" w:rsidP="00B2438E">
            <w:pPr>
              <w:ind w:right="-1051"/>
              <w:rPr>
                <w:b/>
                <w:sz w:val="16"/>
                <w:szCs w:val="16"/>
              </w:rPr>
            </w:pPr>
            <w:r w:rsidRPr="00B2438E">
              <w:rPr>
                <w:b/>
                <w:sz w:val="16"/>
                <w:szCs w:val="16"/>
              </w:rPr>
              <w:t>$</w:t>
            </w:r>
          </w:p>
        </w:tc>
        <w:tc>
          <w:tcPr>
            <w:tcW w:w="1536" w:type="dxa"/>
            <w:vAlign w:val="center"/>
          </w:tcPr>
          <w:p w:rsidR="00FA46A4" w:rsidRPr="00B2438E" w:rsidRDefault="00FA46A4" w:rsidP="00B2438E">
            <w:pPr>
              <w:ind w:right="-1051"/>
              <w:rPr>
                <w:b/>
                <w:sz w:val="16"/>
                <w:szCs w:val="16"/>
              </w:rPr>
            </w:pPr>
            <w:r w:rsidRPr="00B2438E">
              <w:rPr>
                <w:b/>
                <w:sz w:val="16"/>
                <w:szCs w:val="16"/>
              </w:rPr>
              <w:t>$</w:t>
            </w:r>
          </w:p>
        </w:tc>
        <w:tc>
          <w:tcPr>
            <w:tcW w:w="452" w:type="dxa"/>
          </w:tcPr>
          <w:p w:rsidR="00FA46A4" w:rsidRPr="00B2438E" w:rsidRDefault="00FA46A4" w:rsidP="00B2438E">
            <w:pPr>
              <w:ind w:right="-1051"/>
              <w:rPr>
                <w:b/>
                <w:sz w:val="16"/>
                <w:szCs w:val="16"/>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p>
        </w:tc>
        <w:tc>
          <w:tcPr>
            <w:tcW w:w="2601" w:type="dxa"/>
            <w:vAlign w:val="center"/>
          </w:tcPr>
          <w:p w:rsidR="00FA46A4" w:rsidRPr="00B2438E" w:rsidRDefault="00FA46A4" w:rsidP="00B2438E">
            <w:pPr>
              <w:ind w:right="-1051"/>
              <w:rPr>
                <w:b/>
                <w:sz w:val="16"/>
                <w:szCs w:val="16"/>
              </w:rPr>
            </w:pPr>
          </w:p>
        </w:tc>
        <w:tc>
          <w:tcPr>
            <w:tcW w:w="1647" w:type="dxa"/>
            <w:vAlign w:val="center"/>
          </w:tcPr>
          <w:p w:rsidR="00FA46A4" w:rsidRPr="00B2438E" w:rsidRDefault="00FA46A4" w:rsidP="00B2438E">
            <w:pPr>
              <w:ind w:right="-1051"/>
              <w:rPr>
                <w:b/>
                <w:sz w:val="16"/>
                <w:szCs w:val="16"/>
              </w:rPr>
            </w:pPr>
          </w:p>
        </w:tc>
        <w:tc>
          <w:tcPr>
            <w:tcW w:w="1536" w:type="dxa"/>
            <w:vAlign w:val="center"/>
          </w:tcPr>
          <w:p w:rsidR="00FA46A4" w:rsidRPr="00B2438E" w:rsidRDefault="00FA46A4" w:rsidP="00B2438E">
            <w:pPr>
              <w:ind w:right="-1051"/>
              <w:rPr>
                <w:b/>
                <w:sz w:val="16"/>
                <w:szCs w:val="16"/>
              </w:rPr>
            </w:pPr>
          </w:p>
        </w:tc>
        <w:tc>
          <w:tcPr>
            <w:tcW w:w="452" w:type="dxa"/>
          </w:tcPr>
          <w:p w:rsidR="00FA46A4" w:rsidRPr="00B2438E" w:rsidRDefault="00FA46A4" w:rsidP="00B2438E">
            <w:pPr>
              <w:ind w:right="-1051"/>
              <w:rPr>
                <w:b/>
                <w:sz w:val="16"/>
                <w:szCs w:val="16"/>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p>
        </w:tc>
        <w:tc>
          <w:tcPr>
            <w:tcW w:w="2601" w:type="dxa"/>
            <w:vAlign w:val="center"/>
          </w:tcPr>
          <w:p w:rsidR="00FA46A4" w:rsidRPr="00B2438E" w:rsidRDefault="00FA46A4" w:rsidP="00B2438E">
            <w:pPr>
              <w:ind w:right="-1051"/>
              <w:rPr>
                <w:b/>
                <w:sz w:val="16"/>
                <w:szCs w:val="16"/>
              </w:rPr>
            </w:pPr>
          </w:p>
        </w:tc>
        <w:tc>
          <w:tcPr>
            <w:tcW w:w="1647" w:type="dxa"/>
            <w:vAlign w:val="center"/>
          </w:tcPr>
          <w:p w:rsidR="00FA46A4" w:rsidRPr="00B2438E" w:rsidRDefault="00FA46A4" w:rsidP="00B2438E">
            <w:pPr>
              <w:ind w:right="-1051"/>
              <w:rPr>
                <w:b/>
                <w:sz w:val="16"/>
                <w:szCs w:val="16"/>
              </w:rPr>
            </w:pPr>
          </w:p>
        </w:tc>
        <w:tc>
          <w:tcPr>
            <w:tcW w:w="1536" w:type="dxa"/>
            <w:vAlign w:val="center"/>
          </w:tcPr>
          <w:p w:rsidR="00FA46A4" w:rsidRPr="00B2438E" w:rsidRDefault="00FA46A4" w:rsidP="00B2438E">
            <w:pPr>
              <w:ind w:right="-1051"/>
              <w:rPr>
                <w:b/>
                <w:sz w:val="16"/>
                <w:szCs w:val="16"/>
              </w:rPr>
            </w:pPr>
          </w:p>
        </w:tc>
        <w:tc>
          <w:tcPr>
            <w:tcW w:w="452" w:type="dxa"/>
          </w:tcPr>
          <w:p w:rsidR="00FA46A4" w:rsidRPr="00B2438E" w:rsidRDefault="00FA46A4" w:rsidP="00B2438E">
            <w:pPr>
              <w:ind w:right="-1051"/>
              <w:rPr>
                <w:b/>
                <w:sz w:val="16"/>
                <w:szCs w:val="16"/>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p>
        </w:tc>
        <w:tc>
          <w:tcPr>
            <w:tcW w:w="2601" w:type="dxa"/>
            <w:vAlign w:val="center"/>
          </w:tcPr>
          <w:p w:rsidR="00FA46A4" w:rsidRPr="00B2438E" w:rsidRDefault="00FA46A4" w:rsidP="00B2438E">
            <w:pPr>
              <w:ind w:right="-1051"/>
              <w:rPr>
                <w:b/>
                <w:sz w:val="16"/>
                <w:szCs w:val="16"/>
              </w:rPr>
            </w:pPr>
          </w:p>
        </w:tc>
        <w:tc>
          <w:tcPr>
            <w:tcW w:w="1647" w:type="dxa"/>
            <w:vAlign w:val="center"/>
          </w:tcPr>
          <w:p w:rsidR="00FA46A4" w:rsidRPr="00B2438E" w:rsidRDefault="00FA46A4" w:rsidP="00B2438E">
            <w:pPr>
              <w:ind w:right="-1051"/>
              <w:rPr>
                <w:b/>
                <w:sz w:val="16"/>
                <w:szCs w:val="16"/>
              </w:rPr>
            </w:pPr>
          </w:p>
        </w:tc>
        <w:tc>
          <w:tcPr>
            <w:tcW w:w="1536" w:type="dxa"/>
            <w:vAlign w:val="center"/>
          </w:tcPr>
          <w:p w:rsidR="00FA46A4" w:rsidRPr="00B2438E" w:rsidRDefault="00FA46A4" w:rsidP="00B2438E">
            <w:pPr>
              <w:ind w:right="-1051"/>
              <w:rPr>
                <w:b/>
                <w:sz w:val="16"/>
                <w:szCs w:val="16"/>
              </w:rPr>
            </w:pPr>
          </w:p>
        </w:tc>
        <w:tc>
          <w:tcPr>
            <w:tcW w:w="452" w:type="dxa"/>
          </w:tcPr>
          <w:p w:rsidR="00FA46A4" w:rsidRPr="00B2438E" w:rsidRDefault="00FA46A4" w:rsidP="00B2438E">
            <w:pPr>
              <w:ind w:right="-1051"/>
              <w:rPr>
                <w:b/>
                <w:sz w:val="16"/>
                <w:szCs w:val="16"/>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p>
        </w:tc>
        <w:tc>
          <w:tcPr>
            <w:tcW w:w="2601" w:type="dxa"/>
            <w:vAlign w:val="center"/>
          </w:tcPr>
          <w:p w:rsidR="00FA46A4" w:rsidRPr="00B2438E" w:rsidRDefault="00FA46A4" w:rsidP="00B2438E">
            <w:pPr>
              <w:ind w:right="-1051"/>
              <w:rPr>
                <w:b/>
                <w:sz w:val="16"/>
                <w:szCs w:val="16"/>
              </w:rPr>
            </w:pPr>
          </w:p>
        </w:tc>
        <w:tc>
          <w:tcPr>
            <w:tcW w:w="1647" w:type="dxa"/>
            <w:vAlign w:val="center"/>
          </w:tcPr>
          <w:p w:rsidR="00FA46A4" w:rsidRPr="00B2438E" w:rsidRDefault="00FA46A4" w:rsidP="00B2438E">
            <w:pPr>
              <w:ind w:right="-1051"/>
              <w:rPr>
                <w:b/>
                <w:sz w:val="16"/>
                <w:szCs w:val="16"/>
              </w:rPr>
            </w:pPr>
          </w:p>
        </w:tc>
        <w:tc>
          <w:tcPr>
            <w:tcW w:w="1536" w:type="dxa"/>
            <w:vAlign w:val="center"/>
          </w:tcPr>
          <w:p w:rsidR="00FA46A4" w:rsidRPr="00B2438E" w:rsidRDefault="00FA46A4" w:rsidP="00B2438E">
            <w:pPr>
              <w:ind w:right="-1051"/>
              <w:rPr>
                <w:b/>
                <w:sz w:val="16"/>
                <w:szCs w:val="16"/>
              </w:rPr>
            </w:pPr>
          </w:p>
        </w:tc>
        <w:tc>
          <w:tcPr>
            <w:tcW w:w="452" w:type="dxa"/>
          </w:tcPr>
          <w:p w:rsidR="00FA46A4" w:rsidRPr="00B2438E" w:rsidRDefault="00FA46A4" w:rsidP="00B2438E">
            <w:pPr>
              <w:ind w:right="-1051"/>
              <w:rPr>
                <w:b/>
                <w:sz w:val="16"/>
                <w:szCs w:val="16"/>
              </w:rPr>
            </w:pPr>
          </w:p>
        </w:tc>
      </w:tr>
      <w:tr w:rsidR="00FA46A4" w:rsidRPr="00B2438E" w:rsidTr="001E0961">
        <w:trPr>
          <w:trHeight w:val="456"/>
        </w:trPr>
        <w:tc>
          <w:tcPr>
            <w:tcW w:w="4880" w:type="dxa"/>
            <w:vAlign w:val="center"/>
          </w:tcPr>
          <w:p w:rsidR="00FA46A4" w:rsidRPr="00B2438E" w:rsidRDefault="00FA46A4" w:rsidP="00B2438E">
            <w:pPr>
              <w:ind w:right="-1051"/>
              <w:rPr>
                <w:b/>
                <w:sz w:val="16"/>
                <w:szCs w:val="16"/>
              </w:rPr>
            </w:pPr>
          </w:p>
        </w:tc>
        <w:tc>
          <w:tcPr>
            <w:tcW w:w="2601" w:type="dxa"/>
            <w:vAlign w:val="center"/>
          </w:tcPr>
          <w:p w:rsidR="00FA46A4" w:rsidRPr="00B2438E" w:rsidRDefault="00FA46A4" w:rsidP="00B2438E">
            <w:pPr>
              <w:ind w:right="-1051"/>
              <w:rPr>
                <w:b/>
                <w:sz w:val="16"/>
                <w:szCs w:val="16"/>
              </w:rPr>
            </w:pPr>
          </w:p>
        </w:tc>
        <w:tc>
          <w:tcPr>
            <w:tcW w:w="1647" w:type="dxa"/>
            <w:vAlign w:val="center"/>
          </w:tcPr>
          <w:p w:rsidR="00FA46A4" w:rsidRPr="00B2438E" w:rsidRDefault="00FA46A4" w:rsidP="00B2438E">
            <w:pPr>
              <w:ind w:right="-1051"/>
              <w:rPr>
                <w:b/>
                <w:sz w:val="16"/>
                <w:szCs w:val="16"/>
              </w:rPr>
            </w:pPr>
          </w:p>
        </w:tc>
        <w:tc>
          <w:tcPr>
            <w:tcW w:w="1536" w:type="dxa"/>
            <w:vAlign w:val="center"/>
          </w:tcPr>
          <w:p w:rsidR="00FA46A4" w:rsidRPr="00B2438E" w:rsidRDefault="00FA46A4" w:rsidP="00B2438E">
            <w:pPr>
              <w:ind w:right="-1051"/>
              <w:rPr>
                <w:b/>
                <w:sz w:val="16"/>
                <w:szCs w:val="16"/>
              </w:rPr>
            </w:pPr>
          </w:p>
        </w:tc>
        <w:tc>
          <w:tcPr>
            <w:tcW w:w="452" w:type="dxa"/>
          </w:tcPr>
          <w:p w:rsidR="00FA46A4" w:rsidRPr="00B2438E" w:rsidRDefault="00FA46A4" w:rsidP="00B2438E">
            <w:pPr>
              <w:ind w:right="-1051"/>
              <w:rPr>
                <w:b/>
                <w:sz w:val="16"/>
                <w:szCs w:val="16"/>
              </w:rPr>
            </w:pPr>
          </w:p>
        </w:tc>
      </w:tr>
      <w:tr w:rsidR="00FA46A4" w:rsidRPr="00B2438E" w:rsidTr="001E0961">
        <w:trPr>
          <w:trHeight w:val="494"/>
        </w:trPr>
        <w:tc>
          <w:tcPr>
            <w:tcW w:w="9127" w:type="dxa"/>
            <w:gridSpan w:val="3"/>
            <w:vAlign w:val="center"/>
          </w:tcPr>
          <w:p w:rsidR="00FA46A4" w:rsidRDefault="00FA46A4" w:rsidP="00EA03AD">
            <w:pPr>
              <w:ind w:right="-1051"/>
              <w:rPr>
                <w:b/>
                <w:sz w:val="20"/>
                <w:szCs w:val="20"/>
              </w:rPr>
            </w:pPr>
            <w:r w:rsidRPr="00B2438E">
              <w:rPr>
                <w:b/>
                <w:sz w:val="20"/>
                <w:szCs w:val="20"/>
              </w:rPr>
              <w:t>Total HST Paid on Expenses</w:t>
            </w:r>
            <w:r>
              <w:rPr>
                <w:b/>
                <w:sz w:val="20"/>
                <w:szCs w:val="20"/>
              </w:rPr>
              <w:t xml:space="preserve"> to run Camp/Event (you can claim 100% of this HST) (attach </w:t>
            </w:r>
          </w:p>
          <w:p w:rsidR="00FA46A4" w:rsidRPr="00B2438E" w:rsidRDefault="00FA46A4" w:rsidP="00EA03AD">
            <w:pPr>
              <w:ind w:right="-1051"/>
              <w:rPr>
                <w:b/>
                <w:sz w:val="16"/>
                <w:szCs w:val="16"/>
              </w:rPr>
            </w:pPr>
            <w:r>
              <w:rPr>
                <w:b/>
                <w:sz w:val="20"/>
                <w:szCs w:val="20"/>
              </w:rPr>
              <w:t>Receipts – keep copies for your financial records.)</w:t>
            </w:r>
          </w:p>
        </w:tc>
        <w:tc>
          <w:tcPr>
            <w:tcW w:w="1536" w:type="dxa"/>
            <w:vAlign w:val="center"/>
          </w:tcPr>
          <w:p w:rsidR="00FA46A4" w:rsidRPr="00B2438E" w:rsidRDefault="00FA46A4" w:rsidP="00B2438E">
            <w:pPr>
              <w:ind w:right="-1051"/>
              <w:rPr>
                <w:b/>
                <w:sz w:val="16"/>
                <w:szCs w:val="16"/>
              </w:rPr>
            </w:pPr>
            <w:r>
              <w:rPr>
                <w:b/>
                <w:sz w:val="16"/>
                <w:szCs w:val="16"/>
              </w:rPr>
              <w:t>$</w:t>
            </w:r>
          </w:p>
        </w:tc>
        <w:tc>
          <w:tcPr>
            <w:tcW w:w="452" w:type="dxa"/>
            <w:vAlign w:val="center"/>
          </w:tcPr>
          <w:p w:rsidR="00FA46A4" w:rsidRPr="0074331C" w:rsidRDefault="00FA46A4" w:rsidP="0074331C">
            <w:pPr>
              <w:ind w:right="-1051"/>
              <w:rPr>
                <w:b/>
              </w:rPr>
            </w:pPr>
            <w:r w:rsidRPr="0074331C">
              <w:rPr>
                <w:b/>
              </w:rPr>
              <w:t>E</w:t>
            </w:r>
          </w:p>
        </w:tc>
      </w:tr>
      <w:tr w:rsidR="00FA46A4" w:rsidRPr="00B2438E" w:rsidTr="001E0961">
        <w:trPr>
          <w:trHeight w:val="494"/>
        </w:trPr>
        <w:tc>
          <w:tcPr>
            <w:tcW w:w="9127" w:type="dxa"/>
            <w:gridSpan w:val="3"/>
            <w:tcBorders>
              <w:top w:val="nil"/>
            </w:tcBorders>
            <w:vAlign w:val="center"/>
          </w:tcPr>
          <w:p w:rsidR="00FA46A4" w:rsidRPr="0074331C" w:rsidRDefault="00FA46A4" w:rsidP="0074331C">
            <w:pPr>
              <w:ind w:right="-1051"/>
              <w:rPr>
                <w:b/>
              </w:rPr>
            </w:pPr>
            <w:r w:rsidRPr="0074331C">
              <w:rPr>
                <w:b/>
              </w:rPr>
              <w:t>HST Collected (D) minus HST Claimed (</w:t>
            </w:r>
            <w:r>
              <w:rPr>
                <w:b/>
              </w:rPr>
              <w:t>E</w:t>
            </w:r>
            <w:r w:rsidRPr="0074331C">
              <w:rPr>
                <w:b/>
              </w:rPr>
              <w:t xml:space="preserve">)  </w:t>
            </w:r>
          </w:p>
          <w:p w:rsidR="00FA46A4" w:rsidRPr="00B2438E" w:rsidRDefault="00FA46A4" w:rsidP="0074331C">
            <w:pPr>
              <w:ind w:right="-1051"/>
              <w:rPr>
                <w:b/>
                <w:sz w:val="20"/>
                <w:szCs w:val="20"/>
              </w:rPr>
            </w:pPr>
            <w:r w:rsidRPr="00B2438E">
              <w:rPr>
                <w:b/>
                <w:sz w:val="20"/>
                <w:szCs w:val="20"/>
              </w:rPr>
              <w:t xml:space="preserve"> </w:t>
            </w:r>
            <w:r>
              <w:rPr>
                <w:b/>
                <w:sz w:val="20"/>
                <w:szCs w:val="20"/>
              </w:rPr>
              <w:t>I</w:t>
            </w:r>
            <w:r w:rsidRPr="00B2438E">
              <w:rPr>
                <w:b/>
                <w:sz w:val="20"/>
                <w:szCs w:val="20"/>
              </w:rPr>
              <w:t>f negative amount</w:t>
            </w:r>
            <w:r>
              <w:rPr>
                <w:b/>
                <w:sz w:val="20"/>
                <w:szCs w:val="20"/>
              </w:rPr>
              <w:t xml:space="preserve"> </w:t>
            </w:r>
            <w:r w:rsidRPr="00B2438E">
              <w:rPr>
                <w:b/>
                <w:sz w:val="20"/>
                <w:szCs w:val="20"/>
              </w:rPr>
              <w:t>you will receive a refund;</w:t>
            </w:r>
            <w:r>
              <w:rPr>
                <w:b/>
                <w:sz w:val="20"/>
                <w:szCs w:val="20"/>
              </w:rPr>
              <w:t xml:space="preserve"> </w:t>
            </w:r>
            <w:r w:rsidRPr="00B2438E">
              <w:rPr>
                <w:b/>
                <w:sz w:val="20"/>
                <w:szCs w:val="20"/>
              </w:rPr>
              <w:t xml:space="preserve">if positive amount </w:t>
            </w:r>
            <w:r>
              <w:rPr>
                <w:b/>
                <w:sz w:val="20"/>
                <w:szCs w:val="20"/>
              </w:rPr>
              <w:t>please</w:t>
            </w:r>
            <w:r w:rsidRPr="00B2438E">
              <w:rPr>
                <w:b/>
                <w:sz w:val="20"/>
                <w:szCs w:val="20"/>
              </w:rPr>
              <w:t xml:space="preserve"> enclose a cheque</w:t>
            </w:r>
          </w:p>
        </w:tc>
        <w:tc>
          <w:tcPr>
            <w:tcW w:w="1536" w:type="dxa"/>
            <w:tcBorders>
              <w:top w:val="nil"/>
            </w:tcBorders>
            <w:vAlign w:val="center"/>
          </w:tcPr>
          <w:p w:rsidR="00FA46A4" w:rsidRPr="00B2438E" w:rsidRDefault="00FA46A4" w:rsidP="00B2438E">
            <w:pPr>
              <w:ind w:right="-1051"/>
              <w:rPr>
                <w:b/>
                <w:sz w:val="16"/>
                <w:szCs w:val="16"/>
              </w:rPr>
            </w:pPr>
            <w:r w:rsidRPr="00B2438E">
              <w:rPr>
                <w:b/>
                <w:sz w:val="16"/>
                <w:szCs w:val="16"/>
              </w:rPr>
              <w:t>$</w:t>
            </w:r>
          </w:p>
        </w:tc>
        <w:tc>
          <w:tcPr>
            <w:tcW w:w="452" w:type="dxa"/>
            <w:tcBorders>
              <w:top w:val="nil"/>
            </w:tcBorders>
          </w:tcPr>
          <w:p w:rsidR="00FA46A4" w:rsidRPr="00B2438E" w:rsidRDefault="00FA46A4" w:rsidP="00B2438E">
            <w:pPr>
              <w:ind w:right="-1051"/>
              <w:rPr>
                <w:b/>
                <w:sz w:val="16"/>
                <w:szCs w:val="16"/>
              </w:rPr>
            </w:pPr>
          </w:p>
        </w:tc>
      </w:tr>
    </w:tbl>
    <w:p w:rsidR="00FA46A4" w:rsidRDefault="00FA46A4" w:rsidP="007C01A6">
      <w:pPr>
        <w:ind w:left="-1296" w:right="-1296"/>
        <w:rPr>
          <w:b/>
          <w:sz w:val="20"/>
          <w:szCs w:val="20"/>
        </w:rPr>
      </w:pPr>
    </w:p>
    <w:p w:rsidR="00FA46A4" w:rsidRPr="00C159E1" w:rsidRDefault="00FA46A4" w:rsidP="007C01A6">
      <w:pPr>
        <w:ind w:left="-1296" w:right="-1296"/>
        <w:rPr>
          <w:b/>
          <w:sz w:val="20"/>
          <w:szCs w:val="20"/>
        </w:rPr>
      </w:pPr>
      <w:r>
        <w:rPr>
          <w:b/>
          <w:sz w:val="20"/>
          <w:szCs w:val="20"/>
        </w:rPr>
        <w:t>By the 15</w:t>
      </w:r>
      <w:r w:rsidRPr="00DB22C9">
        <w:rPr>
          <w:b/>
          <w:sz w:val="20"/>
          <w:szCs w:val="20"/>
          <w:vertAlign w:val="superscript"/>
        </w:rPr>
        <w:t>th</w:t>
      </w:r>
      <w:r>
        <w:rPr>
          <w:b/>
          <w:sz w:val="20"/>
          <w:szCs w:val="20"/>
        </w:rPr>
        <w:t xml:space="preserve"> of the month following your camp/event, send form </w:t>
      </w:r>
      <w:r w:rsidRPr="00C159E1">
        <w:rPr>
          <w:b/>
          <w:sz w:val="20"/>
          <w:szCs w:val="20"/>
        </w:rPr>
        <w:t>and payment</w:t>
      </w:r>
      <w:r>
        <w:rPr>
          <w:b/>
          <w:sz w:val="20"/>
          <w:szCs w:val="20"/>
        </w:rPr>
        <w:t xml:space="preserve"> (if applicable)</w:t>
      </w:r>
      <w:r w:rsidRPr="00C159E1">
        <w:rPr>
          <w:b/>
          <w:sz w:val="20"/>
          <w:szCs w:val="20"/>
        </w:rPr>
        <w:t xml:space="preserve"> to</w:t>
      </w:r>
      <w:r>
        <w:rPr>
          <w:b/>
          <w:sz w:val="20"/>
          <w:szCs w:val="20"/>
        </w:rPr>
        <w:t xml:space="preserve">:  Girl Guides of Canada-Guides </w:t>
      </w:r>
      <w:r w:rsidRPr="00C159E1">
        <w:rPr>
          <w:b/>
          <w:sz w:val="20"/>
          <w:szCs w:val="20"/>
        </w:rPr>
        <w:t>du Canada, Newfoundland and Labra</w:t>
      </w:r>
      <w:r>
        <w:rPr>
          <w:b/>
          <w:sz w:val="20"/>
          <w:szCs w:val="20"/>
        </w:rPr>
        <w:t>dor Council (address at top</w:t>
      </w:r>
      <w:r w:rsidRPr="00C159E1">
        <w:rPr>
          <w:b/>
          <w:sz w:val="20"/>
          <w:szCs w:val="20"/>
        </w:rPr>
        <w:t xml:space="preserve">).  </w:t>
      </w:r>
    </w:p>
    <w:p w:rsidR="00FA46A4" w:rsidRPr="0015016C" w:rsidRDefault="00FA46A4" w:rsidP="00D15273">
      <w:pPr>
        <w:ind w:left="-720" w:right="-1051"/>
        <w:rPr>
          <w:b/>
          <w:sz w:val="16"/>
          <w:szCs w:val="16"/>
        </w:rPr>
      </w:pPr>
    </w:p>
    <w:p w:rsidR="00FA46A4" w:rsidRDefault="00FA46A4" w:rsidP="000C264F">
      <w:pPr>
        <w:pStyle w:val="Footer"/>
        <w:ind w:left="-1152" w:right="-1296"/>
        <w:rPr>
          <w:rFonts w:cs="Arial"/>
          <w:color w:val="0C2E86"/>
          <w:spacing w:val="3"/>
          <w:sz w:val="12"/>
          <w:szCs w:val="12"/>
        </w:rPr>
      </w:pPr>
      <w:r w:rsidRPr="0053008C">
        <w:rPr>
          <w:rFonts w:cs="Arial"/>
          <w:color w:val="0C2E86"/>
          <w:spacing w:val="3"/>
          <w:sz w:val="12"/>
          <w:szCs w:val="12"/>
        </w:rPr>
        <w:t>Charitable Organization Registra</w:t>
      </w:r>
      <w:r>
        <w:rPr>
          <w:rFonts w:cs="Arial"/>
          <w:color w:val="0C2E86"/>
          <w:spacing w:val="3"/>
          <w:sz w:val="12"/>
          <w:szCs w:val="12"/>
        </w:rPr>
        <w:t>tion Number:  11893 8554 RR 0008</w:t>
      </w:r>
      <w:r>
        <w:rPr>
          <w:rFonts w:cs="Arial"/>
          <w:color w:val="0C2E86"/>
          <w:spacing w:val="3"/>
          <w:sz w:val="12"/>
          <w:szCs w:val="12"/>
        </w:rPr>
        <w:tab/>
        <w:t xml:space="preserve">                                                                                                                </w:t>
      </w:r>
    </w:p>
    <w:p w:rsidR="00FA46A4" w:rsidRDefault="00FA46A4" w:rsidP="000C264F">
      <w:pPr>
        <w:pStyle w:val="Footer"/>
        <w:ind w:left="-1152" w:right="-1296"/>
        <w:rPr>
          <w:rFonts w:cs="Arial"/>
          <w:color w:val="0C2E86"/>
          <w:spacing w:val="3"/>
          <w:sz w:val="12"/>
          <w:szCs w:val="12"/>
        </w:rPr>
      </w:pPr>
      <w:r>
        <w:rPr>
          <w:rFonts w:cs="Arial"/>
          <w:color w:val="0C2E86"/>
          <w:spacing w:val="3"/>
          <w:sz w:val="12"/>
          <w:szCs w:val="12"/>
        </w:rPr>
        <w:t xml:space="preserve">g;\Word\forms\HST Remittance Forms 2013             </w:t>
      </w:r>
      <w:r>
        <w:rPr>
          <w:rFonts w:cs="Arial"/>
          <w:color w:val="0C2E86"/>
          <w:spacing w:val="3"/>
          <w:sz w:val="12"/>
          <w:szCs w:val="12"/>
        </w:rPr>
        <w:tab/>
      </w:r>
      <w:r>
        <w:rPr>
          <w:rFonts w:cs="Arial"/>
          <w:color w:val="0C2E86"/>
          <w:spacing w:val="3"/>
          <w:sz w:val="12"/>
          <w:szCs w:val="12"/>
        </w:rPr>
        <w:tab/>
        <w:t xml:space="preserve">    (Rev. Oct 2013)</w:t>
      </w:r>
    </w:p>
    <w:p w:rsidR="00FA46A4" w:rsidRDefault="00FA46A4" w:rsidP="000C264F">
      <w:pPr>
        <w:pStyle w:val="Footer"/>
        <w:ind w:left="-1152" w:right="-1296"/>
        <w:rPr>
          <w:rFonts w:cs="Arial"/>
          <w:color w:val="0C2E86"/>
          <w:spacing w:val="3"/>
          <w:sz w:val="12"/>
          <w:szCs w:val="12"/>
        </w:rPr>
      </w:pPr>
    </w:p>
    <w:p w:rsidR="00FA46A4" w:rsidRDefault="00FA46A4" w:rsidP="000C264F">
      <w:pPr>
        <w:pStyle w:val="Footer"/>
        <w:ind w:left="-1152" w:right="-1296"/>
        <w:rPr>
          <w:rFonts w:cs="Arial"/>
          <w:color w:val="0C2E86"/>
          <w:spacing w:val="3"/>
          <w:sz w:val="12"/>
          <w:szCs w:val="12"/>
        </w:rPr>
      </w:pPr>
    </w:p>
    <w:p w:rsidR="00FA46A4" w:rsidRDefault="00FA46A4" w:rsidP="000C264F">
      <w:pPr>
        <w:pStyle w:val="Footer"/>
        <w:ind w:left="-1152" w:right="-1296"/>
        <w:rPr>
          <w:rFonts w:cs="Arial"/>
          <w:color w:val="0C2E86"/>
          <w:spacing w:val="3"/>
          <w:sz w:val="12"/>
          <w:szCs w:val="12"/>
        </w:rPr>
      </w:pPr>
    </w:p>
    <w:p w:rsidR="00FA46A4" w:rsidRPr="0053008C" w:rsidRDefault="00FA46A4" w:rsidP="000C264F">
      <w:pPr>
        <w:pStyle w:val="Footer"/>
        <w:ind w:left="-1152" w:right="-1296"/>
        <w:rPr>
          <w:rFonts w:cs="Arial"/>
          <w:color w:val="0C2E86"/>
          <w:spacing w:val="3"/>
          <w:sz w:val="12"/>
          <w:szCs w:val="12"/>
        </w:rPr>
      </w:pPr>
    </w:p>
    <w:p w:rsidR="00FA46A4" w:rsidRPr="0015016C" w:rsidRDefault="00FA46A4" w:rsidP="001B1B7D">
      <w:pPr>
        <w:ind w:left="-720" w:right="-1054"/>
        <w:rPr>
          <w:sz w:val="16"/>
          <w:szCs w:val="16"/>
        </w:rPr>
      </w:pPr>
    </w:p>
    <w:p w:rsidR="00FA46A4" w:rsidRDefault="00FA46A4" w:rsidP="001B1B7D">
      <w:pPr>
        <w:ind w:left="-720" w:right="-1054"/>
      </w:pPr>
    </w:p>
    <w:p w:rsidR="00FA46A4" w:rsidRDefault="00FA46A4" w:rsidP="001B1B7D">
      <w:pPr>
        <w:ind w:left="-720" w:right="-1054"/>
      </w:pPr>
      <w:r>
        <w:rPr>
          <w:noProof/>
          <w:lang w:eastAsia="en-CA"/>
        </w:rPr>
        <w:pict>
          <v:group id="_x0000_s1206" style="position:absolute;left:0;text-align:left;margin-left:-75.3pt;margin-top:-22.6pt;width:566.25pt;height:33.85pt;z-index:251657728" coordorigin="525,291" coordsize="11325,677">
            <v:shape id="_x0000_s1207" style="position:absolute;left:1032;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1208" style="position:absolute;left:1053;top:311;width:126;height:126" coordsize="248,248" path="m239,166hdc232,151,227,147,238,126,248,104,225,71,199,85v-22,12,-39,24,-43,24c152,109,151,107,152,104,162,87,176,66,184,44,193,22,163,,142,10v-4,1,-11,4,-18,4c118,14,112,12,107,10,86,,56,22,64,44v8,22,22,43,32,60c98,107,96,109,93,109,88,109,72,97,49,85,23,71,,104,11,126v10,21,5,25,-2,40c3,181,13,207,38,207v16,,57,-29,73,-38c112,168,114,167,114,169v-1,46,-12,64,-19,77c95,247,94,248,96,248v1,,25,,26,c123,248,123,247,123,246v6,-18,9,-39,10,-55c134,179,134,169,134,169v,-2,2,-1,4,c154,178,195,207,210,207v26,,36,-26,29,-41xe" fillcolor="#c2d8e9" stroked="f">
              <v:path arrowok="t"/>
            </v:shape>
            <v:shape id="_x0000_s1209" style="position:absolute;left:2046;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210" style="position:absolute;left:2067;top:311;width:127;height:126" coordsize="249,248" path="m240,166hdc233,151,227,147,238,126,249,104,226,71,199,85v-22,12,-38,24,-43,24c153,109,151,107,153,104v9,-17,23,-38,32,-60c193,22,163,,142,10v-4,1,-10,4,-17,4c119,14,112,12,107,10,86,,56,22,64,44v9,22,23,43,33,60c98,107,96,109,93,109,88,109,72,97,50,85,24,71,,104,11,126v11,21,5,25,-1,40c3,181,13,207,39,207v15,,56,-29,72,-38c113,168,115,167,115,169v-2,46,-12,64,-19,77c96,247,95,248,96,248v2,,25,,26,c123,248,124,247,124,246v6,-18,8,-39,9,-55c134,179,134,169,134,169v,-2,3,-1,4,c154,178,195,207,210,207v26,,36,-26,30,-41xe" fillcolor="#c2d8e9" stroked="f">
              <v:path arrowok="t"/>
            </v:shape>
            <v:shape id="_x0000_s1211" style="position:absolute;left:3060;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1212" style="position:absolute;left:3082;top:311;width:125;height:126" coordsize="248,248" path="m239,166hdc232,151,227,147,238,126,248,104,225,71,199,85v-22,12,-39,24,-43,24c152,109,151,107,152,104,162,87,176,66,184,44,193,22,163,,142,10v-4,1,-11,4,-18,4c118,14,112,12,107,10,85,,56,22,64,44v8,22,22,43,32,60c98,107,96,109,93,109,88,109,72,97,49,85,23,71,,104,11,126v10,21,5,25,-2,40c2,181,13,207,38,207v16,,57,-29,73,-38c112,168,114,167,114,169v-1,46,-12,64,-19,77c95,247,94,248,96,248v1,,25,,26,c123,248,123,247,123,246v6,-18,9,-39,10,-55c134,179,134,169,134,169v,-2,2,-1,4,c154,178,195,207,210,207v26,,36,-26,29,-41xe" fillcolor="#c2d8e9" stroked="f">
              <v:path arrowok="t"/>
            </v:shape>
            <v:shape id="_x0000_s1213" style="position:absolute;left:4074;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214" style="position:absolute;left:4096;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6,247,95,248,96,248v2,,25,,26,c123,248,124,247,124,246v6,-18,8,-39,9,-55c134,179,134,169,134,169v,-2,3,-1,4,c154,178,195,207,210,207v26,,36,-26,29,-41xe" fillcolor="#c2d8e9" stroked="f">
              <v:path arrowok="t"/>
            </v:shape>
            <v:shape id="_x0000_s1215" style="position:absolute;left:5088;top:291;width:170;height:169" coordsize="334,333" path="m242,hdc92,,92,,92,,41,,,41,,91,,241,,241,,241v,51,41,92,92,92c242,333,242,333,242,333v51,,92,-41,92,-92c334,91,334,91,334,91,334,41,293,,242,xm306,241v,36,-29,64,-64,64c92,305,92,305,92,305,57,305,28,277,28,241,28,91,28,91,28,91,28,56,57,27,92,27v150,,150,,150,c277,27,306,56,306,91hal306,241hdxe" fillcolor="#c2d8e9" stroked="f">
              <v:path arrowok="t"/>
              <o:lock v:ext="edit" verticies="t"/>
            </v:shape>
            <v:shape id="_x0000_s1216" style="position:absolute;left:5110;top:311;width:126;height:126" coordsize="248,248" path="m239,166hdc232,151,227,147,237,126,248,104,225,71,199,85v-23,12,-39,24,-44,24c152,109,150,107,152,104,162,87,176,66,184,44,192,22,163,,141,10v-4,1,-10,4,-17,4c118,14,112,12,106,10,85,,55,22,64,44v8,22,22,43,32,60c97,107,96,109,92,109,88,109,71,97,49,85,23,71,,104,10,126v11,21,6,25,-1,40c2,181,12,207,38,207v15,,56,-29,72,-38c112,168,114,167,114,169v-2,46,-12,64,-19,77c95,247,94,248,96,248v1,,24,,25,c122,248,123,247,123,246v6,-18,9,-39,10,-55c134,179,133,169,133,169v,-2,3,-1,4,c153,178,194,207,210,207v25,,36,-26,29,-41xe" fillcolor="#c2d8e9" stroked="f">
              <v:path arrowok="t"/>
            </v:shape>
            <v:shape id="_x0000_s1217" style="position:absolute;left:6103;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1218" style="position:absolute;left:6124;top:311;width:126;height:126" coordsize="248,248" path="m239,166hdc232,151,227,147,238,126,248,104,225,71,199,85v-22,12,-39,24,-43,24c153,109,151,107,152,104,162,87,176,66,184,44,193,22,163,,142,10v-4,1,-11,4,-18,4c118,14,112,12,107,10,86,,56,22,64,44v8,22,22,43,32,60c98,107,96,109,93,109,88,109,72,97,49,85,23,71,,104,11,126v10,21,5,25,-2,40c3,181,13,207,39,207v15,,56,-29,72,-38c112,168,115,167,115,169v-2,46,-13,64,-20,77c95,247,94,248,96,248v1,,25,,26,c123,248,123,247,123,246v7,-18,9,-39,10,-55c134,179,134,169,134,169v,-2,2,-1,4,c154,178,195,207,210,207v26,,36,-26,29,-41xe" fillcolor="#c2d8e9" stroked="f">
              <v:path arrowok="t"/>
            </v:shape>
            <v:shape id="_x0000_s1219" style="position:absolute;left:525;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1220" style="position:absolute;left:546;top:818;width:126;height:126" coordsize="248,248" path="m239,166hdc232,151,227,147,238,126,248,105,225,71,199,85v-22,13,-39,24,-43,24c152,109,150,107,152,105,162,87,176,66,184,44,193,22,163,,142,10v-4,2,-11,5,-18,5c118,15,112,12,107,10,85,,56,22,64,44v8,22,22,43,32,61c98,107,96,109,93,109,88,109,72,98,49,85,23,71,,105,11,126v10,21,5,25,-2,40c2,181,13,208,38,208v15,,56,-30,73,-39c112,168,114,167,114,169v-1,46,-12,64,-19,78c95,247,94,248,96,248v1,,24,,25,c122,248,123,247,123,247v6,-18,9,-40,10,-55c134,179,134,170,134,169v,-2,2,-1,3,c154,178,195,208,210,208v26,,36,-27,29,-42xe" fillcolor="#c2d8e9" stroked="f">
              <v:path arrowok="t"/>
            </v:shape>
            <v:shape id="_x0000_s1221" style="position:absolute;left:1539;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1222" style="position:absolute;left:1560;top:818;width:127;height:126" coordsize="249,248" path="m239,166hdc233,151,227,147,238,126,249,105,226,71,199,85v-22,13,-38,24,-43,24c153,109,151,107,152,105,162,87,176,66,185,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1223" style="position:absolute;left:2553;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1224" style="position:absolute;left:2575;top:818;width:126;height:126" coordsize="248,248" path="m239,166hdc232,151,227,147,237,126,248,105,225,71,199,85v-22,13,-39,24,-44,24c152,109,150,107,152,105,162,87,176,66,184,44,192,22,163,,142,10v-4,2,-11,5,-18,5c118,15,112,12,106,10,85,,56,22,64,44v8,22,22,43,32,61c98,107,96,109,93,109,88,109,72,98,49,85,23,71,,105,10,126v11,21,6,25,-1,40c2,181,12,208,38,208v15,,56,-30,73,-39c112,168,114,167,114,169v-2,46,-12,64,-19,78c95,247,94,248,96,248v1,,24,,25,c122,248,123,247,123,247v6,-18,9,-40,10,-55c134,179,134,170,134,169v,-2,2,-1,3,c154,178,195,208,210,208v26,,36,-27,29,-42xe" fillcolor="#c2d8e9" stroked="f">
              <v:path arrowok="t"/>
            </v:shape>
            <v:shape id="_x0000_s1225" style="position:absolute;left:3567;top:799;width:169;height:169" coordsize="333,333" path="m242,hdc92,,92,,92,,41,,,41,,91,,241,,241,,241v,51,41,92,92,92c242,333,242,333,242,333v50,,91,-41,91,-92c333,91,333,91,333,91,333,41,292,,242,xm305,241v,36,-28,64,-63,64c92,305,92,305,92,305,56,305,28,277,28,241,28,91,28,91,28,91,28,56,56,28,92,28v150,,150,,150,c277,28,305,56,305,91hal305,241hdxe" fillcolor="#c2d8e9" stroked="f">
              <v:path arrowok="t"/>
              <o:lock v:ext="edit" verticies="t"/>
            </v:shape>
            <v:shape id="_x0000_s1226" style="position:absolute;left:3589;top:818;width:126;height:126" coordsize="249,248" path="m239,166hdc233,151,227,147,238,126,249,105,225,71,199,85v-22,13,-39,24,-43,24c153,109,151,107,152,105,162,87,176,66,184,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1227" style="position:absolute;left:45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1228" style="position:absolute;left:4603;top:818;width:126;height:126" coordsize="249,248" path="m240,166hdc233,151,227,147,238,126,249,105,226,71,200,85v-23,13,-39,24,-44,24c153,109,151,107,153,105,163,87,176,66,185,44,193,22,163,,142,10v-4,2,-10,5,-17,5c119,15,112,12,107,10,86,,56,22,65,44v8,22,22,43,32,61c98,107,96,109,93,109,89,109,72,98,50,85,24,71,,105,11,126v11,21,6,25,-1,40c3,181,13,208,39,208v15,,56,-30,72,-39c113,168,115,167,115,169v-2,46,-12,64,-19,78c96,247,95,248,96,248v2,,25,,26,c123,248,124,247,124,247v6,-18,9,-40,10,-55c134,179,134,170,134,169v,-2,3,-1,4,c154,178,195,208,210,208v26,,36,-27,30,-42xe" fillcolor="#c2d8e9" stroked="f">
              <v:path arrowok="t"/>
            </v:shape>
            <v:shape id="_x0000_s1229" style="position:absolute;left:5596;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1230" style="position:absolute;left:5617;top:818;width:126;height:126" coordsize="248,248" path="m239,166hdc232,151,227,147,238,126,248,105,225,71,199,85v-22,13,-39,24,-43,24c152,109,151,107,152,105,162,87,176,66,184,44,193,22,163,,142,10v-4,2,-11,5,-18,5c118,15,112,12,107,10,85,,56,22,64,44v8,22,22,43,32,61c98,107,96,109,93,109,88,109,72,98,49,85,23,71,,105,11,126v10,21,5,25,-2,40c2,181,13,208,38,208v16,,56,-30,73,-39c112,168,114,167,114,169v-1,46,-12,64,-19,78c95,247,94,248,96,248v1,,25,,26,c123,248,123,247,123,247v6,-18,9,-40,10,-55c134,179,134,170,134,169v,-2,2,-1,3,c154,178,195,208,210,208v26,,36,-27,29,-42xe" fillcolor="#c2d8e9" stroked="f">
              <v:path arrowok="t"/>
            </v:shape>
            <v:shape id="_x0000_s1231" style="position:absolute;left:525;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1232" style="position:absolute;left:546;top:311;width:126;height:126" coordsize="248,248" path="m239,166hdc232,151,227,147,238,126,248,104,225,71,199,85v-22,12,-39,24,-43,24c152,109,150,107,152,104,162,87,176,66,184,44,193,22,163,,142,10v-4,1,-11,4,-18,4c118,14,112,12,107,10,85,,56,22,64,44v8,22,22,43,32,60c98,107,96,109,93,109,88,109,72,97,49,85,23,71,,104,11,126v10,21,5,25,-2,40c2,181,13,207,38,207v15,,56,-29,73,-38c112,168,114,167,114,169v-1,46,-12,64,-19,77c95,247,94,248,96,248v1,,24,,25,c122,248,123,247,123,246v6,-18,9,-39,10,-55c134,179,134,169,134,169v,-2,2,-1,3,c154,178,195,207,210,207v26,,36,-26,29,-41xe" fillcolor="#0c2e86" stroked="f">
              <v:path arrowok="t"/>
            </v:shape>
            <v:shape id="_x0000_s1233" style="position:absolute;left:1539;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234" style="position:absolute;left:1560;top:311;width:127;height:126" coordsize="249,248" path="m239,166hdc233,151,227,147,238,126,249,104,226,71,199,85v-22,12,-38,24,-43,24c153,109,151,107,152,104,162,87,176,66,185,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1235" style="position:absolute;left:779;top:545;width:168;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236" style="position:absolute;left:800;top:565;width:126;height:126" coordsize="248,248" path="m239,166hdc232,151,227,147,238,126,248,105,225,71,199,85v-22,13,-39,24,-43,24c152,109,151,107,152,104,162,87,176,66,184,44,193,22,163,,142,10v-4,2,-11,4,-18,5c118,15,112,12,107,10,85,,56,22,64,44v8,22,22,43,32,60c98,107,96,109,93,109,88,109,72,98,49,85,23,71,,105,11,126v10,21,5,25,-2,40c3,181,13,207,38,207v16,,56,-29,73,-38c112,168,114,167,114,169v-1,46,-12,64,-19,77c95,247,94,248,96,248v1,,25,,26,c123,248,123,247,123,246v6,-17,9,-39,10,-54c134,179,134,170,134,169v,-2,2,-1,4,c154,178,195,207,210,207v26,,36,-26,29,-41xe" fillcolor="#0c2e86" stroked="f">
              <v:path arrowok="t"/>
            </v:shape>
            <v:shape id="_x0000_s1237" style="position:absolute;left:1032;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1238" style="position:absolute;left:1053;top:818;width:126;height:126" coordsize="248,248" path="m239,166hdc232,151,227,147,238,126,248,105,225,71,199,85v-22,13,-39,24,-43,24c152,109,151,107,152,105,162,87,176,66,184,44,193,22,163,,142,10v-4,2,-11,5,-18,5c118,15,112,12,107,10,86,,56,22,64,44v8,22,22,43,32,61c98,107,96,109,93,109,88,109,72,98,49,85,23,71,,105,11,126v10,21,5,25,-2,40c3,181,13,208,38,208v16,,57,-30,73,-39c112,168,114,167,114,169v-1,46,-12,64,-19,78c95,247,94,248,96,248v1,,25,,26,c123,248,123,247,123,247v6,-18,9,-40,10,-55c134,179,134,170,134,169v,-2,2,-1,4,c154,178,195,208,210,208v26,,36,-27,29,-42xe" fillcolor="#0c2e86" stroked="f">
              <v:path arrowok="t"/>
            </v:shape>
            <v:shape id="_x0000_s1239" style="position:absolute;left:1286;top:545;width:168;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1240" style="position:absolute;left:1307;top:565;width:126;height:126" coordsize="248,248" path="m239,166hdc233,151,227,147,238,126,248,105,225,71,199,85v-22,13,-39,24,-43,24c153,109,151,107,152,104,162,87,176,66,184,44,193,22,163,,142,10v-4,2,-11,4,-18,5c118,15,112,12,107,10,86,,56,22,64,44v9,22,22,43,32,60c98,107,96,109,93,109,88,109,72,98,49,85,23,71,,105,11,126v10,21,5,25,-2,40c3,181,13,207,39,207v15,,56,-29,72,-38c112,168,115,167,115,169v-2,46,-13,64,-20,77c95,247,94,248,96,248v1,,25,,26,c123,248,123,247,123,246v6,-17,9,-39,10,-54c134,179,134,170,134,169v,-2,2,-1,4,c154,178,195,207,210,207v26,,36,-26,29,-41xe" fillcolor="#0c2e86" stroked="f">
              <v:path arrowok="t"/>
            </v:shape>
            <v:shape id="_x0000_s1241" style="position:absolute;left:17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242" style="position:absolute;left:1814;top:565;width:126;height:126" coordsize="249,248" path="m239,166hdc233,151,227,147,238,126,249,105,226,71,199,85v-22,13,-38,24,-43,24c153,109,151,107,152,104,162,87,176,66,185,44,193,22,163,,142,10v-4,2,-10,4,-17,5c119,15,112,12,107,10,86,,56,22,64,44v9,22,23,43,33,60c98,107,96,109,93,109,88,109,72,98,50,85,23,71,,105,11,126v11,21,5,25,-1,40c3,181,13,207,39,207v15,,56,-29,72,-38c113,168,115,167,115,169v-2,46,-12,64,-19,77c96,247,95,248,96,248v2,,25,,26,c123,248,124,247,124,246v6,-17,8,-39,9,-54c134,179,134,170,134,169v,-2,3,-1,4,c154,178,195,207,210,207v26,,36,-26,29,-41xe" fillcolor="#0c2e86" stroked="f">
              <v:path arrowok="t"/>
            </v:shape>
            <v:shape id="_x0000_s1243" style="position:absolute;left:2046;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244" style="position:absolute;left:2067;top:818;width:127;height:126" coordsize="249,248" path="m240,166hdc233,151,227,147,238,126,249,105,226,71,199,85v-22,13,-38,24,-43,24c153,109,151,107,153,105v9,-18,23,-39,32,-61c193,22,163,,142,10v-4,2,-10,5,-17,5c119,15,112,12,107,10,86,,56,22,64,44v9,22,23,43,33,61c98,107,96,109,93,109,88,109,72,98,50,85,24,71,,105,11,126v11,21,5,25,-1,40c3,181,13,208,39,208v15,,56,-30,72,-39c113,168,115,167,115,169v-2,46,-12,64,-19,78c96,247,95,248,96,248v2,,25,,26,c123,248,124,247,124,247v6,-18,8,-40,9,-55c134,179,134,170,134,169v,-2,3,-1,4,c154,178,195,208,210,208v26,,36,-27,30,-42xe" fillcolor="#0c2e86" stroked="f">
              <v:path arrowok="t"/>
            </v:shape>
            <v:shape id="_x0000_s1245" style="position:absolute;left:2553;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1246" style="position:absolute;left:2575;top:311;width:126;height:126" coordsize="248,248" path="m239,166hdc232,151,227,147,237,126,248,104,225,71,199,85v-22,12,-39,24,-44,24c152,109,150,107,152,104,162,87,176,66,184,44,192,22,163,,142,10v-4,1,-11,4,-18,4c118,14,112,12,106,10,85,,56,22,64,44v8,22,22,43,32,60c98,107,96,109,93,109,88,109,72,97,49,85,23,71,,104,10,126v11,21,6,25,-1,40c2,181,12,207,38,207v15,,56,-29,73,-38c112,168,114,167,114,169v-2,46,-12,64,-19,77c95,247,94,248,96,248v1,,24,,25,c122,248,123,247,123,246v6,-18,9,-39,10,-55c134,179,134,169,134,169v,-2,2,-1,3,c154,178,195,207,210,207v26,,36,-26,29,-41xe" fillcolor="#0c2e86" stroked="f">
              <v:path arrowok="t"/>
            </v:shape>
            <v:shape id="_x0000_s1247" style="position:absolute;left:3567;top:291;width:169;height:169" coordsize="333,333" path="m242,hdc92,,92,,92,,41,,,41,,91,,241,,241,,241v,51,41,92,92,92c242,333,242,333,242,333v50,,91,-41,91,-92c333,91,333,91,333,91,333,41,292,,242,xm305,241v,36,-28,64,-63,64c92,305,92,305,92,305,56,305,28,277,28,241,28,91,28,91,28,91,28,56,56,27,92,27v150,,150,,150,c277,27,305,56,305,91hal305,241hdxe" fillcolor="#0c2e86" stroked="f">
              <v:path arrowok="t"/>
              <o:lock v:ext="edit" verticies="t"/>
            </v:shape>
            <v:shape id="_x0000_s1248" style="position:absolute;left:3589;top:311;width:126;height:126" coordsize="249,248" path="m239,166hdc233,151,227,147,238,126,249,104,225,71,199,85v-22,12,-39,24,-43,24c153,109,151,107,152,104,162,87,176,66,184,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1249" style="position:absolute;left:2299;top:545;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250" style="position:absolute;left:2321;top:565;width:126;height:126" coordsize="248,248" path="m239,166hdc232,151,227,147,237,126,248,105,225,71,199,85v-23,12,-39,24,-44,24c152,109,150,107,152,104,162,87,176,66,184,44,192,22,162,,141,10v-3,2,-10,4,-17,4c118,14,112,12,106,10,85,,55,22,64,44v8,22,22,43,32,60c97,107,95,109,92,109,88,109,71,97,49,85,23,71,,105,10,126v11,21,6,25,-1,40c2,181,12,207,38,207v15,,56,-29,72,-38c112,168,114,167,114,169v-2,46,-12,64,-19,77c95,247,94,248,95,248v2,,25,,26,c122,248,123,247,123,246v6,-17,9,-39,10,-54c134,179,133,170,133,169v,-2,3,-1,4,c154,178,194,207,210,207v25,,35,-26,29,-41xe" fillcolor="#0c2e86" stroked="f">
              <v:path arrowok="t"/>
            </v:shape>
            <v:shape id="_x0000_s1251" style="position:absolute;left:2807;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252" style="position:absolute;left:2828;top:565;width:126;height:126" coordsize="248,248" path="m239,166hdc232,151,227,147,238,126,248,105,225,71,199,85v-22,13,-39,24,-43,24c152,109,150,107,152,104,162,87,176,66,184,44,192,22,163,,142,10v-4,2,-11,4,-18,5c118,15,112,12,106,10,85,,56,22,64,44v8,22,22,43,32,60c98,107,96,109,93,109,88,109,72,98,49,85,23,71,,105,11,126v10,21,5,25,-2,40c2,181,13,207,38,207v15,,56,-29,73,-38c112,168,114,167,114,169v-2,46,-12,64,-19,77c95,247,94,248,96,248v1,,24,,26,c122,248,123,247,123,246v6,-17,9,-39,10,-54c134,179,134,170,134,169v,-2,2,-1,4,c154,178,195,207,210,207v26,,36,-26,29,-41xe" fillcolor="#0c2e86" stroked="f">
              <v:path arrowok="t"/>
            </v:shape>
            <v:shape id="_x0000_s1253" style="position:absolute;left:3060;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1254" style="position:absolute;left:3082;top:818;width:125;height:126" coordsize="248,248" path="m239,166hdc232,151,227,147,238,126,248,105,225,71,199,85v-22,13,-39,24,-43,24c152,109,151,107,152,105,162,87,176,66,184,44,193,22,163,,142,10v-4,2,-11,5,-18,5c118,15,112,12,107,10,85,,56,22,64,44v8,22,22,43,32,61c98,107,96,109,93,109,88,109,72,98,49,85,23,71,,105,11,126v10,21,5,25,-2,40c2,181,13,208,38,208v16,,57,-30,73,-39c112,168,114,167,114,169v-1,46,-12,64,-19,78c95,247,94,248,96,248v1,,25,,26,c123,248,123,247,123,247v6,-18,9,-40,10,-55c134,179,134,170,134,169v,-2,2,-1,4,c154,178,195,208,210,208v26,,36,-27,29,-42xe" fillcolor="#0c2e86" stroked="f">
              <v:path arrowok="t"/>
            </v:shape>
            <v:shape id="_x0000_s1255" style="position:absolute;left:3314;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1256" style="position:absolute;left:3335;top:565;width:126;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1257" style="position:absolute;left:3821;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1258" style="position:absolute;left:3842;top:565;width:126;height:126" coordsize="249,248" path="m239,166hdc233,151,227,147,238,126,249,105,226,71,199,85v-22,13,-38,24,-43,24c153,109,151,107,152,104,162,87,176,66,185,44,193,22,163,,142,10v-4,2,-10,4,-18,5c119,15,112,12,107,10,86,,56,22,64,44v9,22,23,43,32,60c98,107,96,109,93,109,88,109,72,98,50,85,23,71,,105,11,126v11,21,5,25,-1,40c3,181,13,207,39,207v15,,56,-29,72,-38c112,168,115,167,115,169v-2,46,-12,64,-19,77c95,247,95,248,96,248v2,,25,,26,c123,248,124,247,124,246v6,-17,8,-39,9,-54c134,179,134,170,134,169v,-2,3,-1,4,c154,178,195,207,210,207v26,,36,-26,29,-41xe" fillcolor="#0c2e86" stroked="f">
              <v:path arrowok="t"/>
            </v:shape>
            <v:shape id="_x0000_s1259" style="position:absolute;left:4074;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260" style="position:absolute;left:4096;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6,247,95,248,96,248v2,,25,,26,c123,248,124,247,124,247v6,-18,8,-40,9,-55c134,179,134,170,134,169v,-2,3,-1,4,c154,178,195,208,210,208v26,,36,-27,29,-42xe" fillcolor="#0c2e86" stroked="f">
              <v:path arrowok="t"/>
            </v:shape>
            <v:shape id="_x0000_s1261" style="position:absolute;left:45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1262" style="position:absolute;left:4603;top:311;width:126;height:126" coordsize="249,248" path="m240,166hdc233,151,227,147,238,126,249,104,226,71,200,85v-23,12,-39,24,-44,24c153,109,151,107,153,104,163,87,176,66,185,44,193,22,163,,142,10v-4,1,-10,4,-17,4c119,14,112,12,107,10,86,,56,22,65,44v8,22,22,43,32,60c98,107,96,109,93,109,89,109,72,97,50,85,24,71,,104,11,126v11,21,6,25,-1,40c3,181,13,207,39,207v15,,56,-29,72,-38c113,168,115,167,115,169v-2,46,-12,64,-19,77c96,247,95,248,96,248v2,,25,,26,c123,248,124,247,124,246v6,-18,9,-39,10,-55c134,179,134,169,134,169v,-2,3,-1,4,c154,178,195,207,210,207v26,,36,-26,30,-41xe" fillcolor="#0c2e86" stroked="f">
              <v:path arrowok="t"/>
            </v:shape>
            <v:shape id="_x0000_s1263" style="position:absolute;left:5596;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264" style="position:absolute;left:5617;top:311;width:126;height:126" coordsize="248,248" path="m239,166hdc232,151,227,147,238,126,248,104,225,71,199,85v-22,12,-39,24,-43,24c152,109,151,107,152,104,162,87,176,66,184,44,193,22,163,,142,10v-4,1,-11,4,-18,4c118,14,112,12,107,10,85,,56,22,64,44v8,22,22,43,32,60c98,107,96,109,93,109,88,109,72,97,49,85,23,71,,104,11,126v10,21,5,25,-2,40c2,181,13,207,38,207v16,,56,-29,73,-38c112,168,114,167,114,169v-1,46,-12,64,-19,77c95,247,94,248,96,248v1,,25,,26,c123,248,123,247,123,246v6,-18,9,-39,10,-55c134,179,134,169,134,169v,-2,2,-1,3,c154,178,195,207,210,207v26,,36,-26,29,-41xe" fillcolor="#0c2e86" stroked="f">
              <v:path arrowok="t"/>
            </v:shape>
            <v:shape id="_x0000_s1265" style="position:absolute;left:4328;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266" style="position:absolute;left:4349;top:565;width:126;height:126" coordsize="249,248" path="m239,166hdc233,151,227,147,238,126,249,105,226,71,199,85v-22,12,-38,24,-43,24c153,109,151,107,153,104v9,-17,23,-38,32,-60c193,22,163,,142,10v-4,2,-10,4,-17,4c119,14,112,12,107,10,86,,56,22,64,44v9,22,23,43,33,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1267" style="position:absolute;left:4835;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268" style="position:absolute;left:4857;top:565;width:125;height:126" coordsize="248,248" path="m239,166hdc232,151,227,147,237,126,248,105,225,71,199,85v-23,13,-39,24,-44,24c152,109,150,107,152,104,162,87,175,66,184,44,192,22,162,,141,10v-4,2,-10,4,-17,5c118,15,112,12,106,10,85,,55,22,64,44v8,22,22,43,32,60c97,107,95,109,92,109,88,109,71,98,49,85,23,71,,105,10,126v11,21,6,25,-1,40c2,181,12,207,38,207v15,,56,-29,72,-38c112,168,114,167,114,169v-2,46,-12,64,-19,77c95,247,94,248,95,248v2,,25,,26,c122,248,123,247,123,246v6,-17,8,-39,10,-54c134,179,133,170,133,169v,-2,3,-1,4,c153,178,194,207,209,207v26,,36,-26,30,-41xe" fillcolor="#0c2e86" stroked="f">
              <v:path arrowok="t"/>
            </v:shape>
            <v:shape id="_x0000_s1269" style="position:absolute;left:5088;top:799;width:170;height:169" coordsize="334,333" path="m242,hdc92,,92,,92,,41,,,41,,91,,241,,241,,241v,51,41,92,92,92c242,333,242,333,242,333v51,,92,-41,92,-92c334,91,334,91,334,91,334,41,293,,242,xm306,241v,36,-29,64,-64,64c92,305,92,305,92,305,57,305,28,277,28,241,28,91,28,91,28,91,28,56,57,28,92,28v150,,150,,150,c277,28,306,56,306,91hal306,241hdxe" fillcolor="#0c2e86" stroked="f">
              <v:path arrowok="t"/>
              <o:lock v:ext="edit" verticies="t"/>
            </v:shape>
            <v:shape id="_x0000_s1270" style="position:absolute;left:5110;top:818;width:126;height:126" coordsize="248,248" path="m239,166hdc232,151,227,147,237,126,248,105,225,71,199,85v-23,13,-39,24,-44,24c152,109,150,107,152,105,162,87,176,66,184,44,192,22,163,,141,10v-4,2,-10,5,-17,5c118,15,112,12,106,10,85,,55,22,64,44v8,22,22,43,32,61c97,107,96,109,92,109,88,109,71,98,49,85,23,71,,105,10,126v11,21,6,25,-1,40c2,181,12,208,38,208v15,,56,-30,72,-39c112,168,114,167,114,169v-2,46,-12,64,-19,78c95,247,94,248,96,248v1,,24,,25,c122,248,123,247,123,247v6,-18,9,-40,10,-55c134,179,133,170,133,169v,-2,3,-1,4,c153,178,194,208,210,208v25,,36,-27,29,-42xe" fillcolor="#0c2e86" stroked="f">
              <v:path arrowok="t"/>
            </v:shape>
            <v:shape id="_x0000_s1271" style="position:absolute;left:5342;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272" style="position:absolute;left:5364;top:565;width:125;height:126" coordsize="248,248" path="m239,166hdc232,151,227,147,237,126,248,105,225,71,199,85v-23,13,-39,24,-44,24c152,109,150,107,152,104,162,87,176,66,184,44,192,22,163,,142,10v-4,2,-11,4,-18,5c118,15,112,12,106,10,85,,56,22,64,44v8,22,22,43,32,60c97,107,96,109,92,109,88,109,71,98,49,85,23,71,,105,10,126v11,21,6,25,-1,40c2,181,12,207,38,207v15,,56,-29,72,-38c112,168,114,167,114,169v-2,46,-12,64,-19,77c95,247,94,248,96,248v1,,24,,25,c122,248,123,247,123,246v6,-17,9,-39,10,-54c134,179,134,170,134,169v,-2,2,-1,3,c154,178,195,207,210,207v25,,36,-26,29,-41xe" fillcolor="#0c2e86" stroked="f">
              <v:path arrowok="t"/>
            </v:shape>
            <v:shape id="_x0000_s1273" style="position:absolute;left:5849;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274" style="position:absolute;left:5871;top:565;width:125;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1275" style="position:absolute;left:6103;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1276" style="position:absolute;left:6124;top:818;width:126;height:126" coordsize="248,248" path="m239,166hdc232,151,227,147,238,126,248,105,225,71,199,85v-22,13,-39,24,-43,24c153,109,151,107,152,105,162,87,176,66,184,44,193,22,163,,142,10v-4,2,-11,5,-18,5c118,15,112,12,107,10,86,,56,22,64,44v8,22,22,43,32,61c98,107,96,109,93,109,88,109,72,98,49,85,23,71,,105,11,126v10,21,5,25,-2,40c3,181,13,208,39,208v15,,56,-30,72,-39c112,168,115,167,115,169v-2,46,-13,64,-20,78c95,247,94,248,96,248v1,,25,,26,c123,248,123,247,123,247v7,-18,9,-40,10,-55c134,179,134,170,134,169v,-2,2,-1,4,c154,178,195,208,210,208v26,,36,-27,29,-42xe" fillcolor="#0c2e86" stroked="f">
              <v:path arrowok="t"/>
            </v:shape>
            <v:shape id="_x0000_s1277" style="position:absolute;left:6356;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1278" style="position:absolute;left:6378;top:565;width:126;height:126" coordsize="249,248" path="m239,166hdc233,151,227,147,238,126,249,105,226,71,199,85v-22,12,-38,24,-43,24c153,109,151,107,152,104,162,87,176,66,185,44,193,22,163,,142,10v-4,2,-10,4,-17,4c119,14,112,12,107,10,86,,56,22,64,44v9,22,23,43,32,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1279" style="position:absolute;left:7117;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280" style="position:absolute;left:7138;top:311;width:126;height:126" coordsize="249,248" path="m240,166hdc233,151,227,147,238,126,249,104,226,71,200,85v-23,12,-39,24,-44,24c153,109,151,107,153,104v9,-17,23,-38,32,-60c193,22,163,,142,10v-4,1,-10,4,-17,4c119,14,112,12,107,10,86,,56,22,65,44v8,22,22,43,32,60c98,107,96,109,93,109,88,109,72,97,50,85,24,71,,104,11,126v11,21,5,25,-1,40c3,181,13,207,39,207v15,,56,-29,72,-38c113,168,115,167,115,169v-2,46,-12,64,-19,77c96,247,95,248,96,248v2,,25,,26,c123,248,124,247,124,246v6,-18,8,-39,10,-55c134,179,134,169,134,169v,-2,3,-1,4,c154,178,195,207,210,207v26,,36,-26,30,-41xe" fillcolor="#c2d8e9" stroked="f">
              <v:path arrowok="t"/>
            </v:shape>
            <v:shape id="_x0000_s1281" style="position:absolute;left:8131;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1282" style="position:absolute;left:8153;top:311;width:125;height:126" coordsize="248,248" path="m239,166hdc232,151,227,147,237,126,248,104,225,71,199,85v-22,12,-39,24,-43,24c152,109,151,107,152,104,162,87,176,66,184,44,193,22,163,,142,10v-4,1,-11,4,-18,4c118,14,112,12,106,10,85,,56,22,64,44v8,22,22,43,32,60c98,107,96,109,93,109,88,109,72,97,49,85,23,71,,104,11,126v10,21,5,25,-2,40c2,181,13,207,38,207v16,,56,-29,73,-38c112,168,114,167,114,169v-2,46,-12,64,-19,77c95,247,94,248,96,248v1,,24,,25,c122,248,123,247,123,246v6,-18,9,-39,10,-55c134,179,134,169,134,169v,-2,2,-1,3,c154,178,195,207,210,207v26,,36,-26,29,-41xe" fillcolor="#c2d8e9" stroked="f">
              <v:path arrowok="t"/>
            </v:shape>
            <v:shape id="_x0000_s1283" style="position:absolute;left:9145;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1284" style="position:absolute;left:9167;top:311;width:126;height:126" coordsize="249,248" path="m240,166hdc233,151,227,147,238,126,249,104,226,71,200,85v-23,12,-39,24,-44,24c153,109,151,107,153,104v9,-17,23,-38,32,-60c193,22,163,,142,10v-4,1,-10,4,-17,4c119,14,112,12,107,10,86,,56,22,65,44v8,22,22,43,32,60c98,107,96,109,93,109,89,109,72,97,50,85,24,71,,104,11,126v11,21,5,25,-1,40c3,181,13,207,39,207v15,,56,-29,72,-38c112,168,115,167,115,169v-2,46,-12,64,-19,77c96,247,95,248,96,248v2,,25,,26,c123,248,124,247,124,246v6,-18,8,-39,9,-55c134,179,134,169,134,169v,-2,3,-1,4,c154,178,195,207,210,207v26,,36,-26,30,-41xe" fillcolor="#c2d8e9" stroked="f">
              <v:path arrowok="t"/>
            </v:shape>
            <v:shape id="_x0000_s1285" style="position:absolute;left:10160;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1286" style="position:absolute;left:10181;top:311;width:126;height:126" coordsize="248,248" path="m239,166hdc232,151,227,147,238,126,248,104,225,71,199,85v-23,12,-39,24,-43,24c152,109,150,107,152,104,162,87,176,66,184,44,192,22,163,,142,10v-4,1,-11,4,-18,4c118,14,112,12,106,10,85,,56,22,64,44v8,22,22,43,32,60c98,107,96,109,93,109,88,109,72,97,49,85,23,71,,104,10,126v11,21,6,25,-1,40c2,181,13,207,38,207v15,,56,-29,73,-38c112,168,114,167,114,169v-1,46,-12,64,-19,77c95,247,94,248,96,248v1,,24,,25,c122,248,123,247,123,246v6,-18,9,-39,10,-55c134,179,134,169,134,169v,-2,2,-1,3,c154,178,195,207,210,207v26,,36,-26,29,-41xe" fillcolor="#c2d8e9" stroked="f">
              <v:path arrowok="t"/>
            </v:shape>
            <v:shape id="_x0000_s1287" style="position:absolute;left:11174;top:291;width:169;height:169" coordsize="333,333" path="m242,hdc91,,91,,91,,41,,,41,,91,,241,,241,,241v,51,41,92,91,92c242,333,242,333,242,333v50,,91,-41,91,-92c333,91,333,91,333,91,333,41,292,,242,xm305,241v,36,-28,64,-63,64c91,305,91,305,91,305,56,305,28,277,28,241,28,91,28,91,28,91,28,56,56,27,91,27v151,,151,,151,c277,27,305,56,305,91hal305,241hdxe" fillcolor="#c2d8e9" stroked="f">
              <v:path arrowok="t"/>
              <o:lock v:ext="edit" verticies="t"/>
            </v:shape>
            <v:shape id="_x0000_s1288" style="position:absolute;left:11195;top:311;width:126;height:126" coordsize="249,248" path="m239,166hdc233,151,227,147,238,126,249,104,225,71,199,85v-22,12,-39,24,-43,24c153,109,151,107,152,104,162,87,176,66,184,44,193,22,163,,142,10v-4,1,-11,4,-17,4c118,14,112,12,107,10,86,,56,22,64,44v9,22,23,43,32,60c98,107,96,109,93,109,88,109,72,97,49,85,23,71,,104,11,126v11,21,5,25,-2,40c3,181,13,207,39,207v15,,56,-29,72,-38c112,168,115,167,115,169v-2,46,-12,64,-19,77c95,247,95,248,96,248v2,,25,,26,c123,248,124,247,124,246v6,-18,8,-39,9,-55c134,179,134,169,134,169v,-2,2,-1,4,c154,178,195,207,210,207v26,,36,-26,29,-41xe" fillcolor="#c2d8e9" stroked="f">
              <v:path arrowok="t"/>
            </v:shape>
            <v:shape id="_x0000_s1289" style="position:absolute;left:6610;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1290" style="position:absolute;left:6631;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1291" style="position:absolute;left:7624;top:799;width:169;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1292" style="position:absolute;left:7646;top:818;width:125;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1293" style="position:absolute;left:8638;top:799;width:169;height:169" coordsize="333,333" path="m242,hdc92,,92,,92,,41,,,41,,91,,241,,241,,241v,51,41,92,92,92c242,333,242,333,242,333v50,,91,-41,91,-92c333,91,333,91,333,91,333,41,292,,242,xm306,241v-1,36,-29,64,-64,64c92,305,92,305,92,305,56,305,28,277,28,241,28,91,28,91,28,91,28,56,56,28,92,28v150,,150,,150,c277,28,305,56,306,91hal306,241hdxe" fillcolor="#c2d8e9" stroked="f">
              <v:path arrowok="t"/>
              <o:lock v:ext="edit" verticies="t"/>
            </v:shape>
            <v:shape id="_x0000_s1294" style="position:absolute;left:8660;top:818;width:126;height:126" coordsize="249,248" path="m239,166hdc233,151,227,147,238,126,249,105,226,71,199,85v-22,13,-38,24,-43,24c153,109,151,107,152,105,162,87,176,66,185,44,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1295" style="position:absolute;left:9652;top:799;width:170;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1296" style="position:absolute;left:9674;top:818;width:126;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1297" style="position:absolute;left:10667;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1298" style="position:absolute;left:10688;top:818;width:126;height:126" coordsize="248,248" path="m239,166hdc232,151,227,147,238,126,248,105,225,71,199,85v-22,13,-39,24,-43,24c153,109,151,107,152,105,162,87,176,66,184,44,193,22,163,,142,10v-4,2,-11,5,-18,5c118,15,112,12,107,10,85,,56,22,64,44v8,22,22,43,32,61c98,107,96,109,93,109,88,109,72,98,49,85,23,71,,105,11,126v10,21,5,25,-2,40c3,181,13,208,38,208v16,,57,-30,73,-39c112,168,114,167,114,169v-1,46,-12,64,-19,78c95,247,94,248,96,248v1,,25,,26,c123,248,123,247,123,247v6,-18,9,-40,10,-55c134,179,134,170,134,169v,-2,2,-1,4,c154,178,195,208,210,208v26,,36,-27,29,-42xe" fillcolor="#c2d8e9" stroked="f">
              <v:path arrowok="t"/>
            </v:shape>
            <v:shape id="_x0000_s1299" style="position:absolute;left:116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1300" style="position:absolute;left:11702;top:818;width:126;height:126" coordsize="249,248" path="m240,166hdc233,151,227,147,238,126,249,105,226,71,199,85v-22,13,-38,24,-43,24c153,109,151,107,153,105v9,-18,23,-39,32,-61c193,22,163,,142,10v-4,2,-10,5,-17,5c119,15,112,12,107,10,86,,56,22,65,44v8,22,22,43,32,61c98,107,96,109,93,109,89,109,72,98,50,85,24,71,,105,11,126v11,21,5,25,-1,40c3,181,13,208,39,208v15,,56,-30,72,-39c113,168,115,167,115,169v-2,46,-12,64,-19,78c96,247,95,248,96,248v2,,25,,26,c123,248,124,247,124,247v6,-18,8,-40,10,-55c134,179,134,170,134,169v,-2,3,-1,4,c154,178,195,208,210,208v26,,36,-27,30,-42xe" fillcolor="#c2d8e9" stroked="f">
              <v:path arrowok="t"/>
            </v:shape>
            <v:shape id="_x0000_s1301" style="position:absolute;left:6610;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302" style="position:absolute;left:6631;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1303" style="position:absolute;left:7624;top:291;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304" style="position:absolute;left:7646;top:311;width:125;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1305" style="position:absolute;left:6863;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306" style="position:absolute;left:6885;top:565;width:126;height:126" coordsize="249,248" path="m240,166hdc233,151,227,147,238,126,249,105,226,71,199,85v-22,13,-38,24,-43,24c153,109,151,107,153,104v9,-17,23,-38,32,-60c193,22,163,,142,10v-4,2,-10,4,-17,5c119,15,112,12,107,10,86,,56,22,65,44v8,22,22,43,32,60c98,107,96,109,93,109,88,109,72,98,50,85,23,71,,105,11,126v11,21,5,25,-1,40c3,181,13,207,39,207v15,,56,-29,72,-38c113,168,115,167,115,169v-2,46,-12,64,-19,77c96,247,95,248,96,248v2,,25,,26,c123,248,124,247,124,246v6,-17,8,-39,9,-54c134,179,134,170,134,169v,-2,3,-1,4,c154,178,195,207,210,207v26,,36,-26,30,-41xe" fillcolor="#0c2e86" stroked="f">
              <v:path arrowok="t"/>
            </v:shape>
            <v:shape id="_x0000_s1307" style="position:absolute;left:7117;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308" style="position:absolute;left:7138;top:818;width:126;height:126" coordsize="249,248" path="m240,166hdc233,151,227,147,238,126,249,105,226,71,200,85v-23,13,-39,24,-44,24c153,109,151,107,153,105v9,-18,23,-39,32,-61c193,22,163,,142,10v-4,2,-10,5,-17,5c119,15,112,12,107,10,86,,56,22,65,44v8,22,22,43,32,61c98,107,96,109,93,109,88,109,72,98,50,85,24,71,,105,11,126v11,21,5,25,-1,40c3,181,13,208,39,208v15,,56,-30,72,-39c113,168,115,167,115,169v-2,46,-12,64,-19,78c96,247,95,248,96,248v2,,25,,26,c123,248,124,247,124,247v6,-18,8,-40,10,-55c134,179,134,170,134,169v,-2,3,-1,4,c154,178,195,208,210,208v26,,36,-27,30,-42xe" fillcolor="#0c2e86" stroked="f">
              <v:path arrowok="t"/>
            </v:shape>
            <v:shape id="_x0000_s1309" style="position:absolute;left:7370;top:545;width:170;height:169" coordsize="334,333" path="m242,hdc92,,92,,92,,41,,,41,,91,,241,,241,,241v,51,41,92,92,92c242,333,242,333,242,333v51,,91,-41,92,-92c334,91,334,91,334,91,333,41,293,,242,xm306,241v,36,-29,64,-64,64c92,305,92,305,92,305,57,305,28,277,28,241,28,91,28,91,28,91,28,56,57,27,92,27v150,,150,,150,c277,27,306,56,306,91hal306,241hdxe" fillcolor="#0c2e86" stroked="f">
              <v:path arrowok="t"/>
              <o:lock v:ext="edit" verticies="t"/>
            </v:shape>
            <v:shape id="_x0000_s1310" style="position:absolute;left:7392;top:565;width:126;height:126" coordsize="248,248" path="m239,166hdc232,151,227,147,237,126,248,105,225,71,199,85v-23,13,-39,24,-44,24c152,109,150,107,152,104,162,87,175,66,184,44,192,22,162,,141,10v-4,2,-10,4,-17,5c118,15,111,12,106,10,85,,55,22,64,44v8,22,22,43,32,60c97,107,95,109,92,109,88,109,71,98,49,85,23,71,,105,10,126v11,21,6,25,-1,40c2,181,12,207,38,207v15,,56,-29,72,-38c112,168,114,167,114,169v-2,46,-12,64,-19,77c95,247,94,248,95,248v2,,25,,26,c122,248,123,247,123,246v6,-17,8,-39,10,-54c133,179,133,170,133,169v,-2,3,-1,4,c153,178,194,207,209,207v26,,36,-26,30,-41xe" fillcolor="#0c2e86" stroked="f">
              <v:path arrowok="t"/>
            </v:shape>
            <v:shape id="_x0000_s1311" style="position:absolute;left:7877;top:545;width:170;height:169" coordsize="334,333" path="m242,hdc92,,92,,92,,42,,,41,,91,,241,,241,,241v,51,42,92,92,92c242,333,242,333,242,333v51,,92,-41,92,-92c334,91,334,91,334,91,334,41,293,,242,xm306,241v,36,-28,64,-64,64c92,305,92,305,92,305,57,305,28,277,28,241,28,91,28,91,28,91,28,56,57,27,92,27v150,,150,,150,c278,27,306,56,306,91hal306,241hdxe" fillcolor="#0c2e86" stroked="f">
              <v:path arrowok="t"/>
              <o:lock v:ext="edit" verticies="t"/>
            </v:shape>
            <v:shape id="_x0000_s1312" style="position:absolute;left:7899;top:565;width:126;height:126" coordsize="248,248" path="m239,166hdc232,151,227,147,237,126,248,105,225,71,199,85v-23,13,-39,24,-44,24c152,109,150,107,152,104,162,87,176,66,184,44,192,22,163,,142,10v-4,2,-11,4,-18,5c118,15,112,12,106,10,85,,56,22,64,44v8,22,22,43,32,60c98,107,96,109,92,109,88,109,71,98,49,85,23,71,,105,11,126v10,21,5,25,-2,40c2,181,12,207,38,207v15,,56,-29,73,-38c112,168,114,167,114,169v-2,46,-12,64,-19,77c95,247,94,248,96,248v1,,24,,25,c122,248,123,247,123,246v6,-17,9,-39,10,-54c134,179,134,170,134,169v,-2,2,-1,3,c154,178,195,207,210,207v26,,36,-26,29,-41xe" fillcolor="#0c2e86" stroked="f">
              <v:path arrowok="t"/>
            </v:shape>
            <v:shape id="_x0000_s1313" style="position:absolute;left:8131;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1314" style="position:absolute;left:8153;top:818;width:125;height:126" coordsize="248,248" path="m239,166hdc232,151,227,147,237,126,248,105,225,71,199,85v-22,13,-39,24,-43,24c152,109,151,107,152,105,162,87,176,66,184,44,193,22,163,,142,10v-4,2,-11,5,-18,5c118,15,112,12,106,10,85,,56,22,64,44v8,22,22,43,32,61c98,107,96,109,93,109,88,109,72,98,49,85,23,71,,105,11,126v10,21,5,25,-2,40c2,181,13,208,38,208v16,,56,-30,73,-39c112,168,114,167,114,169v-2,46,-12,64,-19,78c95,247,94,248,96,248v1,,24,,25,c122,248,123,247,123,247v6,-18,9,-40,10,-55c134,179,134,170,134,169v,-2,2,-1,3,c154,178,195,208,210,208v26,,36,-27,29,-42xe" fillcolor="#0c2e86" stroked="f">
              <v:path arrowok="t"/>
            </v:shape>
            <v:shape id="_x0000_s1315" style="position:absolute;left:8638;top:291;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1316" style="position:absolute;left:8660;top:311;width:126;height:126" coordsize="249,248" path="m239,166hdc233,151,227,147,238,126,249,104,226,71,199,85v-22,12,-38,24,-43,24c153,109,151,107,152,104,162,87,176,66,185,44,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1317" style="position:absolute;left:9652;top:291;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1318" style="position:absolute;left:9674;top:311;width:126;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1319" style="position:absolute;left:8385;top:545;width:169;height:169" coordsize="333,333" path="m241,hdc92,,92,,92,,41,,,41,,91,,241,,241,,241v,51,41,92,92,92c241,333,241,333,241,333v51,,92,-41,92,-92c333,91,333,91,333,91,333,41,292,,241,xm305,241v,36,-28,64,-64,64c92,305,92,305,92,305,56,305,28,277,27,241,27,91,27,91,27,91,28,56,56,27,92,27v149,,149,,149,c277,27,305,56,305,91hal305,241hdxe" fillcolor="#0c2e86" stroked="f">
              <v:path arrowok="t"/>
              <o:lock v:ext="edit" verticies="t"/>
            </v:shape>
            <v:shape id="_x0000_s1320" style="position:absolute;left:8406;top:565;width:126;height:126" coordsize="249,248" path="m239,166hdc232,151,227,147,238,126,249,105,225,71,199,85v-22,12,-39,24,-43,24c153,109,151,107,152,104,162,87,176,66,184,44,193,22,163,,142,10v-4,2,-11,4,-18,4c118,14,112,12,107,10,86,,56,22,64,44v9,22,22,43,32,60c98,107,96,109,93,109,88,109,72,97,49,85,23,71,,105,11,126v10,21,5,25,-2,40c3,181,13,207,39,207v15,,56,-29,72,-38c112,168,115,167,115,169v-2,46,-13,64,-19,77c95,247,94,248,96,248v1,,25,,26,c123,248,123,247,124,246v6,-17,8,-39,9,-54c134,179,134,170,134,169v,-2,2,-1,4,c154,178,195,207,210,207v26,,36,-26,29,-41xe" fillcolor="#0c2e86" stroked="f">
              <v:path arrowok="t"/>
            </v:shape>
            <v:shape id="_x0000_s1321" style="position:absolute;left:88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322" style="position:absolute;left:8913;top:565;width:126;height:126" coordsize="249,248" path="m240,166hdc233,151,227,147,238,126,249,105,226,71,199,85v-22,13,-38,24,-43,24c153,109,151,107,152,104,162,87,176,66,185,44,193,22,163,,142,10v-4,2,-10,4,-17,5c119,15,112,12,107,10,86,,56,22,64,44v9,22,23,43,33,60c98,107,96,109,93,109,88,109,72,98,50,85,24,71,,105,11,126v11,21,5,25,-1,40c3,181,13,207,39,207v15,,56,-29,72,-38c112,168,115,167,115,169v-2,46,-12,64,-19,77c96,247,95,248,96,248v2,,25,,26,c123,248,124,247,124,246v6,-17,8,-39,9,-54c134,179,134,170,134,169v,-2,3,-1,4,c154,178,195,207,210,207v26,,36,-26,30,-41xe" fillcolor="#0c2e86" stroked="f">
              <v:path arrowok="t"/>
            </v:shape>
            <v:shape id="_x0000_s1323" style="position:absolute;left:9145;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1324" style="position:absolute;left:9167;top:818;width:126;height:126" coordsize="249,248" path="m240,166hdc233,151,227,147,238,126,249,105,226,71,200,85v-23,13,-39,24,-44,24c153,109,151,107,153,105v9,-18,23,-39,32,-61c193,22,163,,142,10v-4,2,-10,5,-17,5c119,15,112,12,107,10,86,,56,22,65,44v8,22,22,43,32,61c98,107,96,109,93,109,89,109,72,98,50,85,24,71,,105,11,126v11,21,5,25,-1,40c3,181,13,208,39,208v15,,56,-30,72,-39c112,168,115,167,115,169v-2,46,-12,64,-19,78c96,247,95,248,96,248v2,,25,,26,c123,248,124,247,124,247v6,-18,8,-40,9,-55c134,179,134,170,134,169v,-2,3,-1,4,c154,178,195,208,210,208v26,,36,-27,30,-42xe" fillcolor="#0c2e86" stroked="f">
              <v:path arrowok="t"/>
            </v:shape>
            <v:shape id="_x0000_s1325" style="position:absolute;left:9399;top:545;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1326" style="position:absolute;left:9420;top:565;width:126;height:126" coordsize="249,248" path="m240,166hdc233,151,227,147,238,126,249,105,226,71,200,85v-23,13,-39,24,-44,24c153,109,151,107,153,104v9,-17,23,-38,32,-60c193,22,163,,142,10v-4,2,-10,4,-17,5c119,15,112,12,107,10,86,,56,22,65,44v8,22,22,43,32,60c98,107,96,109,93,109,89,109,72,98,50,85,24,71,,105,11,126v11,21,5,25,-1,40c3,181,13,207,39,207v15,,56,-29,72,-38c113,168,115,167,115,169v-2,46,-12,64,-19,77c96,247,95,248,96,248v2,,25,,26,c123,248,124,247,124,246v6,-17,8,-39,10,-54c134,179,134,170,134,169v,-2,3,-1,4,c154,178,195,207,210,207v26,,36,-26,30,-41xe" fillcolor="#0c2e86" stroked="f">
              <v:path arrowok="t"/>
            </v:shape>
            <v:shape id="_x0000_s1327" style="position:absolute;left:9906;top:545;width:169;height:169" coordsize="334,333" path="m242,hdc92,,92,,92,,42,,,41,,91,,241,,241,,241v,51,42,92,92,92c242,333,242,333,242,333v51,,92,-41,92,-92c334,91,334,91,334,91,334,41,293,,242,xm306,241v,36,-29,64,-64,64c92,305,92,305,92,305,57,305,28,277,28,241,28,91,28,91,28,91,28,56,57,27,92,27v150,,150,,150,c277,27,306,56,306,91hal306,241hdxe" fillcolor="#0c2e86" stroked="f">
              <v:path arrowok="t"/>
              <o:lock v:ext="edit" verticies="t"/>
            </v:shape>
            <v:shape id="_x0000_s1328" style="position:absolute;left:9928;top:565;width:125;height:126" coordsize="248,248" path="m239,166hdc232,151,227,147,237,126,248,105,225,71,199,85v-23,13,-39,24,-44,24c152,109,150,107,152,104,162,87,176,66,184,44,192,22,163,,141,10v-3,2,-10,4,-17,5c118,15,112,12,106,10,85,,55,22,64,44v8,22,22,43,32,60c98,107,96,109,93,109,88,109,71,98,49,85,23,71,,105,10,126v11,21,6,25,-1,40c2,181,12,207,38,207v15,,56,-29,73,-38c112,168,114,167,114,169v-2,46,-12,64,-19,77c95,247,94,248,96,248v1,,24,,25,c122,248,123,247,123,246v6,-17,9,-39,10,-54c134,179,134,170,134,169v,-2,2,-1,3,c154,178,195,207,210,207v25,,36,-26,29,-41xe" fillcolor="#0c2e86" stroked="f">
              <v:path arrowok="t"/>
            </v:shape>
            <v:shape id="_x0000_s1329" style="position:absolute;left:10160;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1330" style="position:absolute;left:10181;top:818;width:126;height:126" coordsize="248,248" path="m239,166hdc232,151,227,147,238,126,248,105,225,71,199,85v-23,13,-39,24,-43,24c152,109,150,107,152,105,162,87,176,66,184,44,192,22,163,,142,10v-4,2,-11,5,-18,5c118,15,112,12,106,10,85,,56,22,64,44v8,22,22,43,32,61c98,107,96,109,93,109,88,109,72,98,49,85,23,71,,105,10,126v11,21,6,25,-1,40c2,181,13,208,38,208v15,,56,-30,73,-39c112,168,114,167,114,169v-1,46,-12,64,-19,78c95,247,94,248,96,248v1,,24,,25,c122,248,123,247,123,247v6,-18,9,-40,10,-55c134,179,134,170,134,169v,-2,2,-1,3,c154,178,195,208,210,208v26,,36,-27,29,-42xe" fillcolor="#0c2e86" stroked="f">
              <v:path arrowok="t"/>
            </v:shape>
            <v:shape id="_x0000_s1331" style="position:absolute;left:10667;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1332" style="position:absolute;left:10688;top:311;width:126;height:126" coordsize="248,248" path="m239,166hdc232,151,227,147,238,126,248,104,225,71,199,85v-22,12,-39,24,-43,24c153,109,151,107,152,104,162,87,176,66,184,44,193,22,163,,142,10v-4,1,-11,4,-18,4c118,14,112,12,107,10,85,,56,22,64,44v8,22,22,43,32,60c98,107,96,109,93,109,88,109,72,97,49,85,23,71,,104,11,126v10,21,5,25,-2,40c3,181,13,207,38,207v16,,57,-29,73,-38c112,168,114,167,114,169v-1,46,-12,64,-19,77c95,247,94,248,96,248v1,,25,,26,c123,248,123,247,123,246v6,-18,9,-39,10,-55c134,179,134,169,134,169v,-2,2,-1,4,c154,178,195,207,210,207v26,,36,-26,29,-41xe" fillcolor="#0c2e86" stroked="f">
              <v:path arrowok="t"/>
            </v:shape>
            <v:shape id="_x0000_s1333" style="position:absolute;left:116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1334" style="position:absolute;left:11702;top:311;width:126;height:126" coordsize="249,248" path="m240,166hdc233,151,227,147,238,126,249,104,226,71,199,85v-22,12,-38,24,-43,24c153,109,151,107,153,104v9,-17,23,-38,32,-60c193,22,163,,142,10v-4,1,-10,4,-17,4c119,14,112,12,107,10,86,,56,22,65,44v8,22,22,43,32,60c98,107,96,109,93,109,89,109,72,97,50,85,24,71,,104,11,126v11,21,5,25,-1,40c3,181,13,207,39,207v15,,56,-29,72,-38c113,168,115,167,115,169v-2,46,-12,64,-19,77c96,247,95,248,96,248v2,,25,,26,c123,248,124,247,124,246v6,-18,8,-39,10,-55c134,179,134,169,134,169v,-2,3,-1,4,c154,178,195,207,210,207v26,,36,-26,30,-41xe" fillcolor="#0c2e86" stroked="f">
              <v:path arrowok="t"/>
            </v:shape>
            <v:shape id="_x0000_s1335" style="position:absolute;left:10413;top:545;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1336" style="position:absolute;left:10435;top:565;width:125;height:126" coordsize="248,248" path="m239,166hdc232,151,227,147,238,126,248,105,225,71,199,85v-23,12,-39,24,-43,24c152,109,150,107,152,104,162,87,176,66,184,44,192,22,163,,142,10v-4,2,-11,4,-18,4c118,14,112,12,106,10,85,,56,22,64,44v8,22,22,43,32,60c98,107,96,109,92,109,88,109,71,97,49,85,23,71,,105,10,126v11,21,6,25,-1,40c2,181,13,207,38,207v15,,56,-29,73,-38c112,168,114,167,114,169v-2,46,-12,64,-19,77c95,247,94,248,96,248v1,,24,,25,c122,248,123,247,123,246v6,-17,9,-39,10,-54c134,179,134,170,134,169v,-2,2,-1,3,c154,178,195,207,210,207v26,,36,-26,29,-41xe" fillcolor="#0c2e86" stroked="f">
              <v:path arrowok="t"/>
            </v:shape>
            <v:shape id="_x0000_s1337" style="position:absolute;left:10920;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1338" style="position:absolute;left:10942;top:565;width:125;height:126" coordsize="248,248" path="m239,166hdc233,151,227,147,238,126,248,105,225,71,199,85v-22,13,-39,24,-43,24c153,109,151,107,152,104,162,87,176,66,184,44,193,22,163,,142,10v-4,2,-11,4,-18,5c118,15,112,12,107,10,86,,56,22,64,44v9,22,22,43,32,60c98,107,96,109,93,109,88,109,72,98,49,85,23,71,,105,11,126v10,21,5,25,-2,40c3,181,13,207,39,207v15,,56,-29,72,-38c112,168,114,167,114,169v-1,46,-12,64,-19,77c95,247,94,248,96,248v1,,25,,26,c123,248,123,247,124,246v5,-17,8,-39,9,-54c134,179,134,170,134,169v,-2,2,-1,4,c154,178,195,207,210,207v26,,36,-26,29,-41xe" fillcolor="#0c2e86" stroked="f">
              <v:path arrowok="t"/>
            </v:shape>
            <v:shape id="_x0000_s1339" style="position:absolute;left:11174;top:799;width:169;height:169" coordsize="333,333" path="m242,hdc91,,91,,91,,41,,,41,,91,,241,,241,,241v,51,41,92,91,92c242,333,242,333,242,333v50,,91,-41,91,-92c333,91,333,91,333,91,333,41,292,,242,xm305,241v,36,-28,64,-63,64c91,305,91,305,91,305,56,305,28,277,28,241,28,91,28,91,28,91,28,56,56,28,91,28v151,,151,,151,c277,28,305,56,305,91hal305,241hdxe" fillcolor="#0c2e86" stroked="f">
              <v:path arrowok="t"/>
              <o:lock v:ext="edit" verticies="t"/>
            </v:shape>
            <v:shape id="_x0000_s1340" style="position:absolute;left:11195;top:818;width:126;height:126" coordsize="249,248" path="m239,166hdc233,151,227,147,238,126,249,105,225,71,199,85v-22,13,-39,24,-43,24c153,109,151,107,152,105,162,87,176,66,184,44,193,22,163,,142,10v-4,2,-11,5,-17,5c118,15,112,12,107,10,86,,56,22,64,44v9,22,23,43,32,61c98,107,96,109,93,109,88,109,72,98,49,85,23,71,,105,11,126v11,21,5,25,-2,40c3,181,13,208,39,208v15,,56,-30,72,-39c112,168,115,167,115,169v-2,46,-12,64,-19,78c95,247,95,248,96,248v2,,25,,26,c123,248,124,247,124,247v6,-18,8,-40,9,-55c134,179,134,170,134,169v,-2,2,-1,4,c154,178,195,208,210,208v26,,36,-27,29,-42xe" fillcolor="#0c2e86" stroked="f">
              <v:path arrowok="t"/>
            </v:shape>
            <v:shape id="_x0000_s1341" style="position:absolute;left:11427;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1342" style="position:absolute;left:11448;top:565;width:127;height:126" coordsize="249,248" path="m239,166hdc233,151,227,147,238,126,249,105,226,71,199,85v-22,13,-38,24,-43,24c153,109,151,107,152,104,162,87,176,66,185,44,193,22,163,,142,10v-4,2,-10,4,-18,5c118,15,112,12,107,10,86,,56,22,64,44v9,22,23,43,32,60c98,107,96,109,93,109,88,109,72,98,49,85,23,71,,105,11,126v11,21,5,25,-1,40c3,181,13,207,39,207v15,,56,-29,72,-38c112,168,115,167,115,169v-2,46,-12,64,-19,77c95,247,95,248,96,248v2,,25,,26,c123,248,124,247,124,246v6,-17,8,-39,9,-54c134,179,134,170,134,169v,-2,2,-1,4,c154,178,195,207,210,207v26,,36,-26,29,-41xe" fillcolor="#0c2e86" stroked="f">
              <v:path arrowok="t"/>
            </v:shape>
          </v:group>
        </w:pict>
      </w:r>
    </w:p>
    <w:p w:rsidR="00FA46A4" w:rsidRDefault="00FA46A4" w:rsidP="001B1B7D">
      <w:pPr>
        <w:ind w:left="-720" w:right="-1054"/>
      </w:pPr>
      <w:r>
        <w:rPr>
          <w:noProof/>
          <w:lang w:eastAsia="en-CA"/>
        </w:rPr>
        <w:pict>
          <v:group id="_x0000_s1343" style="position:absolute;left:0;text-align:left;margin-left:-56.85pt;margin-top:5.3pt;width:543.6pt;height:37.6pt;z-index:251659776" coordorigin="456,1699" coordsize="10872,752">
            <v:shape id="_x0000_s1344" type="#_x0000_t202" style="position:absolute;left:8928;top:1779;width:2400;height:672" filled="f" stroked="f">
              <v:textbox style="mso-next-textbox:#_x0000_s1344" inset="0,0,0,0">
                <w:txbxContent>
                  <w:p w:rsidR="00FA46A4" w:rsidRDefault="00FA46A4" w:rsidP="0015016C">
                    <w:pPr>
                      <w:pStyle w:val="Header"/>
                      <w:spacing w:line="276" w:lineRule="auto"/>
                      <w:rPr>
                        <w:rFonts w:cs="Arial"/>
                        <w:color w:val="0C2E86"/>
                        <w:spacing w:val="3"/>
                        <w:sz w:val="15"/>
                        <w:szCs w:val="15"/>
                      </w:rPr>
                    </w:pPr>
                    <w:r>
                      <w:rPr>
                        <w:rFonts w:cs="Arial"/>
                        <w:color w:val="0C2E86"/>
                        <w:spacing w:val="3"/>
                        <w:sz w:val="15"/>
                        <w:szCs w:val="15"/>
                      </w:rPr>
                      <w:t>63 Roosevelt Avenue</w:t>
                    </w:r>
                  </w:p>
                  <w:p w:rsidR="00FA46A4" w:rsidRDefault="00FA46A4" w:rsidP="0015016C">
                    <w:pPr>
                      <w:pStyle w:val="Header"/>
                      <w:spacing w:line="276" w:lineRule="auto"/>
                      <w:rPr>
                        <w:rFonts w:cs="Arial"/>
                        <w:color w:val="0C2E86"/>
                        <w:spacing w:val="3"/>
                        <w:sz w:val="15"/>
                        <w:szCs w:val="15"/>
                      </w:rPr>
                    </w:pPr>
                    <w:r>
                      <w:rPr>
                        <w:rFonts w:cs="Arial"/>
                        <w:color w:val="0C2E86"/>
                        <w:spacing w:val="3"/>
                        <w:sz w:val="15"/>
                        <w:szCs w:val="15"/>
                      </w:rPr>
                      <w:t>Pleasantville</w:t>
                    </w:r>
                  </w:p>
                  <w:p w:rsidR="00FA46A4" w:rsidRPr="000E7009" w:rsidRDefault="00FA46A4" w:rsidP="0015016C">
                    <w:pPr>
                      <w:pStyle w:val="Header"/>
                      <w:spacing w:line="276" w:lineRule="auto"/>
                      <w:rPr>
                        <w:rFonts w:cs="Arial"/>
                        <w:color w:val="0C2E86"/>
                        <w:spacing w:val="3"/>
                        <w:sz w:val="15"/>
                        <w:szCs w:val="15"/>
                      </w:rPr>
                    </w:pPr>
                    <w:smartTag w:uri="urn:schemas-microsoft-com:office:smarttags" w:element="place">
                      <w:smartTag w:uri="urn:schemas-microsoft-com:office:smarttags" w:element="City">
                        <w:r>
                          <w:rPr>
                            <w:rFonts w:cs="Arial"/>
                            <w:color w:val="0C2E86"/>
                            <w:spacing w:val="3"/>
                            <w:sz w:val="15"/>
                            <w:szCs w:val="15"/>
                          </w:rPr>
                          <w:t>St. John’s</w:t>
                        </w:r>
                      </w:smartTag>
                    </w:smartTag>
                    <w:r>
                      <w:rPr>
                        <w:rFonts w:cs="Arial"/>
                        <w:color w:val="0C2E86"/>
                        <w:spacing w:val="3"/>
                        <w:sz w:val="15"/>
                        <w:szCs w:val="15"/>
                      </w:rPr>
                      <w:t xml:space="preserve">  NL  A1A 0E8</w:t>
                    </w:r>
                  </w:p>
                </w:txbxContent>
              </v:textbox>
            </v:shape>
            <v:shape id="_x0000_s1345" type="#_x0000_t202" style="position:absolute;left:6768;top:1779;width:1905;height:645" filled="f" stroked="f">
              <v:textbox style="mso-next-textbox:#_x0000_s1345" inset="0,0,0,0">
                <w:txbxContent>
                  <w:p w:rsidR="00FA46A4" w:rsidRDefault="00FA46A4" w:rsidP="0015016C">
                    <w:pPr>
                      <w:pStyle w:val="Header"/>
                      <w:spacing w:line="276" w:lineRule="auto"/>
                      <w:rPr>
                        <w:rFonts w:cs="Arial"/>
                        <w:color w:val="0C2E86"/>
                        <w:spacing w:val="3"/>
                        <w:sz w:val="15"/>
                        <w:szCs w:val="15"/>
                      </w:rPr>
                    </w:pPr>
                    <w:r w:rsidRPr="00F24F13">
                      <w:rPr>
                        <w:rFonts w:cs="Arial"/>
                        <w:b/>
                        <w:color w:val="C2D8E9"/>
                        <w:spacing w:val="3"/>
                        <w:sz w:val="12"/>
                        <w:szCs w:val="12"/>
                      </w:rPr>
                      <w:t>T</w:t>
                    </w:r>
                    <w:r>
                      <w:rPr>
                        <w:rFonts w:cs="Arial"/>
                        <w:color w:val="0C2E86"/>
                        <w:spacing w:val="3"/>
                        <w:sz w:val="15"/>
                        <w:szCs w:val="15"/>
                      </w:rPr>
                      <w:t xml:space="preserve">  (709) 726-1116</w:t>
                    </w:r>
                  </w:p>
                  <w:p w:rsidR="00FA46A4" w:rsidRDefault="00FA46A4" w:rsidP="0015016C">
                    <w:pPr>
                      <w:pStyle w:val="Header"/>
                      <w:spacing w:line="276" w:lineRule="auto"/>
                      <w:rPr>
                        <w:rFonts w:cs="Arial"/>
                        <w:color w:val="0C2E86"/>
                        <w:spacing w:val="3"/>
                        <w:sz w:val="15"/>
                        <w:szCs w:val="15"/>
                      </w:rPr>
                    </w:pPr>
                    <w:r>
                      <w:rPr>
                        <w:rFonts w:cs="Arial"/>
                        <w:b/>
                        <w:color w:val="C2D8E9"/>
                        <w:spacing w:val="3"/>
                        <w:sz w:val="12"/>
                        <w:szCs w:val="12"/>
                      </w:rPr>
                      <w:t>F</w:t>
                    </w:r>
                    <w:r>
                      <w:rPr>
                        <w:rFonts w:cs="Arial"/>
                        <w:color w:val="0C2E86"/>
                        <w:spacing w:val="3"/>
                        <w:sz w:val="15"/>
                        <w:szCs w:val="15"/>
                      </w:rPr>
                      <w:t xml:space="preserve">  (709) 726-4045</w:t>
                    </w:r>
                  </w:p>
                  <w:p w:rsidR="00FA46A4" w:rsidRDefault="00FA46A4" w:rsidP="0015016C">
                    <w:pPr>
                      <w:pStyle w:val="Header"/>
                      <w:spacing w:line="276" w:lineRule="auto"/>
                      <w:rPr>
                        <w:rFonts w:cs="Arial"/>
                        <w:color w:val="0C2E86"/>
                        <w:spacing w:val="3"/>
                        <w:sz w:val="15"/>
                        <w:szCs w:val="15"/>
                      </w:rPr>
                    </w:pPr>
                    <w:r>
                      <w:rPr>
                        <w:rFonts w:cs="Arial"/>
                        <w:b/>
                        <w:color w:val="C2D8E9"/>
                        <w:spacing w:val="3"/>
                        <w:sz w:val="12"/>
                        <w:szCs w:val="12"/>
                      </w:rPr>
                      <w:t>W</w:t>
                    </w:r>
                    <w:r>
                      <w:rPr>
                        <w:rFonts w:cs="Arial"/>
                        <w:color w:val="0C2E86"/>
                        <w:spacing w:val="3"/>
                        <w:sz w:val="15"/>
                        <w:szCs w:val="15"/>
                      </w:rPr>
                      <w:t xml:space="preserve">  www.ggcnf.org</w:t>
                    </w:r>
                  </w:p>
                  <w:p w:rsidR="00FA46A4" w:rsidRPr="000E7009" w:rsidRDefault="00FA46A4" w:rsidP="0015016C">
                    <w:pPr>
                      <w:pStyle w:val="Header"/>
                      <w:spacing w:line="288" w:lineRule="auto"/>
                      <w:rPr>
                        <w:rFonts w:cs="Arial"/>
                        <w:color w:val="0C2E86"/>
                        <w:spacing w:val="3"/>
                        <w:sz w:val="15"/>
                        <w:szCs w:val="15"/>
                      </w:rPr>
                    </w:pPr>
                  </w:p>
                  <w:p w:rsidR="00FA46A4" w:rsidRPr="000E7009" w:rsidRDefault="00FA46A4" w:rsidP="0015016C">
                    <w:pPr>
                      <w:pStyle w:val="Header"/>
                      <w:spacing w:line="288" w:lineRule="auto"/>
                      <w:rPr>
                        <w:rFonts w:cs="Arial"/>
                        <w:color w:val="0C2E86"/>
                        <w:spacing w:val="3"/>
                        <w:sz w:val="15"/>
                        <w:szCs w:val="15"/>
                      </w:rPr>
                    </w:pPr>
                    <w:r w:rsidRPr="000E7009">
                      <w:rPr>
                        <w:rFonts w:cs="Arial"/>
                        <w:color w:val="0C2E86"/>
                        <w:spacing w:val="3"/>
                        <w:sz w:val="15"/>
                        <w:szCs w:val="15"/>
                      </w:rPr>
                      <w:t>Council</w:t>
                    </w:r>
                  </w:p>
                </w:txbxContent>
              </v:textbox>
            </v:shape>
            <v:shape id="_x0000_s1346" type="#_x0000_t202" style="position:absolute;left:3872;top:1779;width:2587;height:420" filled="f" stroked="f">
              <v:textbox style="mso-next-textbox:#_x0000_s1346" inset="0,0,0,0">
                <w:txbxContent>
                  <w:p w:rsidR="00FA46A4" w:rsidRPr="000E7009" w:rsidRDefault="00FA46A4" w:rsidP="0015016C">
                    <w:pPr>
                      <w:pStyle w:val="Header"/>
                      <w:spacing w:line="276" w:lineRule="auto"/>
                      <w:rPr>
                        <w:rFonts w:cs="Arial"/>
                        <w:color w:val="0C2E86"/>
                        <w:spacing w:val="3"/>
                        <w:sz w:val="15"/>
                        <w:szCs w:val="15"/>
                      </w:rPr>
                    </w:pPr>
                    <w:smartTag w:uri="urn:schemas-microsoft-com:office:smarttags" w:element="State">
                      <w:r>
                        <w:rPr>
                          <w:rFonts w:cs="Arial"/>
                          <w:color w:val="0C2E86"/>
                          <w:spacing w:val="3"/>
                          <w:sz w:val="15"/>
                          <w:szCs w:val="15"/>
                        </w:rPr>
                        <w:t>Newfoundland</w:t>
                      </w:r>
                    </w:smartTag>
                    <w:r>
                      <w:rPr>
                        <w:rFonts w:cs="Arial"/>
                        <w:color w:val="0C2E86"/>
                        <w:spacing w:val="3"/>
                        <w:sz w:val="15"/>
                        <w:szCs w:val="15"/>
                      </w:rPr>
                      <w:t xml:space="preserve"> and </w:t>
                    </w:r>
                    <w:smartTag w:uri="urn:schemas-microsoft-com:office:smarttags" w:element="place">
                      <w:r>
                        <w:rPr>
                          <w:rFonts w:cs="Arial"/>
                          <w:color w:val="0C2E86"/>
                          <w:spacing w:val="3"/>
                          <w:sz w:val="15"/>
                          <w:szCs w:val="15"/>
                        </w:rPr>
                        <w:t>Labrador</w:t>
                      </w:r>
                    </w:smartTag>
                    <w:r>
                      <w:rPr>
                        <w:rFonts w:cs="Arial"/>
                        <w:color w:val="0C2E86"/>
                        <w:spacing w:val="3"/>
                        <w:sz w:val="15"/>
                        <w:szCs w:val="15"/>
                      </w:rPr>
                      <w:t xml:space="preserve"> Council</w:t>
                    </w:r>
                  </w:p>
                </w:txbxContent>
              </v:textbox>
            </v:shape>
            <v:group id="_x0000_s1347" style="position:absolute;left:456;top:1699;width:2989;height:494" coordorigin="526,1564" coordsize="2989,494">
              <v:shape id="_x0000_s1348" style="position:absolute;left:526;top:1564;width:492;height:494" coordsize="972,973" path="m726,hdc247,,247,,247,,110,,,111,,247,,726,,726,,726,,862,110,973,247,973v479,,479,,479,c862,973,972,862,972,726v,-479,,-479,,-479c972,111,862,,726,xm898,726v,95,-77,172,-172,172c247,898,247,898,247,898,152,898,75,821,75,726v,-479,,-479,,-479c75,152,152,75,247,75v479,,479,,479,c821,75,898,152,898,247hal898,726hdxe" fillcolor="#0c2e86" stroked="f">
                <v:path arrowok="t"/>
                <o:lock v:ext="edit" verticies="t"/>
              </v:shape>
              <v:shape id="_x0000_s1349" style="position:absolute;left:580;top:1613;width:384;height:384" coordsize="756,755" path="m727,505hdc707,459,690,448,723,384,756,319,685,216,606,260v-69,37,-118,74,-133,74c464,334,458,327,463,319v30,-54,72,-117,98,-185c586,66,495,,431,30v-12,6,-32,15,-53,15c360,45,340,38,324,30,260,,169,66,195,134v25,68,68,131,98,185c297,327,292,334,282,334v-14,,-64,-37,-132,-74c70,216,,319,32,384v33,64,16,75,-4,121c8,551,38,632,117,632v46,,170,-91,220,-118c341,512,348,508,348,514v-6,140,-37,197,-58,237c289,752,287,755,292,755v4,,75,,78,c373,755,375,752,375,751v19,-55,26,-119,30,-167c407,545,407,517,407,514v,-5,7,-2,12,c468,541,592,632,639,632v78,,109,-81,88,-127xe" fillcolor="#0c2e86" stroked="f">
                <v:path arrowok="t"/>
              </v:shape>
              <v:shape id="_x0000_s1350" style="position:absolute;left:1465;top:1623;width:71;height:165" coordsize="141,326" path="m102,5hdc101,15,97,24,95,33v-2,80,-2,80,-2,80c93,271,93,271,93,271v2,15,3,31,19,38c120,315,141,307,136,323v-4,2,-4,2,-4,2c103,324,68,323,38,326v-2,-1,-5,-1,-6,-4c34,310,43,301,42,288v2,-71,1,-143,,-212c40,62,43,40,25,34,16,30,,38,1,22v9,-9,25,-2,37,-5c57,16,76,8,94,v4,,8,2,8,5xe" fillcolor="#0c2e86" stroked="f">
                <v:path arrowok="t"/>
              </v:shape>
              <v:shape id="_x0000_s1351" style="position:absolute;left:1166;top:1639;width:154;height:166" coordsize="304,327" path="m264,10hdc268,35,275,60,284,83v2,4,,9,-6,8c264,87,262,71,251,62,220,29,170,22,128,37,86,53,68,98,67,140v-3,48,15,94,56,120c150,275,187,278,218,271v16,-5,10,-26,11,-39c229,207,232,178,226,154v-7,-17,-26,-16,-41,-20c182,132,181,127,184,124v6,-3,6,-3,6,-3c226,122,262,123,295,121v4,,6,1,7,4c304,135,291,137,288,146v-8,36,-3,70,-3,107c284,266,288,277,297,286v1,4,-3,8,-7,10c205,297,89,327,34,241,21,222,12,202,9,178,,118,27,61,76,27,108,6,148,,189,3v21,1,46,9,65,-1c259,1,264,5,264,10xe" fillcolor="#0c2e86" stroked="f">
                <v:path arrowok="t"/>
              </v:shape>
              <v:shape id="_x0000_s1352" style="position:absolute;left:2163;top:1666;width:97;height:124" coordsize="193,245" path="m167,11hdc169,34,175,56,180,77v-1,2,-2,5,-4,5c166,83,165,72,161,67,149,45,126,30,102,30,85,29,67,35,59,50v-3,8,-3,17,1,24c91,102,139,91,170,122v18,16,23,42,17,65c176,221,141,241,107,242,77,245,47,241,23,226,14,213,15,195,9,181,9,172,,165,7,157v2,-1,4,-2,7,-1c24,169,30,185,43,197v19,18,45,29,69,22c123,216,134,209,138,199v6,-9,3,-23,-1,-32c118,142,85,144,58,133,38,128,16,110,12,88,6,65,15,44,32,29,63,,107,7,146,10v7,-2,17,-8,21,1xe" fillcolor="#0c2e86" stroked="f">
                <v:path arrowok="t"/>
              </v:shape>
              <v:shape id="_x0000_s1353" style="position:absolute;left:1733;top:1672;width:138;height:122" coordsize="271,240" path="m236,4hdc235,13,231,22,230,32v,48,-1,101,3,150c236,199,253,202,267,205v2,3,4,7,1,10c260,222,249,216,238,218v-17,3,-32,9,-47,18c188,237,184,234,183,230v1,-14,4,-26,3,-40c184,190,184,190,184,190v-19,30,-52,50,-86,47c75,235,50,222,41,199,30,176,38,150,37,125,35,99,39,71,32,46,26,36,14,35,4,33,1,30,,27,3,23,14,17,29,20,41,17,56,14,70,7,85,3v3,-1,5,1,6,3c83,31,86,58,85,85v1,82,1,82,1,82c89,181,97,196,111,200v15,4,34,2,46,-8c194,159,179,104,181,61v,-10,-3,-21,-13,-26c150,31,150,31,150,31v-3,-2,-3,-6,-2,-9c157,15,170,20,181,16,196,13,212,7,226,1v4,-1,7,,10,3xe" fillcolor="#0c2e86" stroked="f">
                <v:path arrowok="t"/>
              </v:shape>
              <v:shape id="_x0000_s1354" style="position:absolute;left:1383;top:1668;width:95;height:121" coordsize="187,239" path="m176,16hdc185,24,187,38,184,48v-3,11,-12,18,-22,21c156,68,149,68,143,64v-3,-4,-6,-9,-2,-13c145,48,145,43,143,40v-2,-4,-7,-3,-10,-4c107,44,94,74,89,99v-5,31,-3,63,,94c90,203,97,213,105,218v8,8,32,-2,27,15c126,239,118,234,110,236v-25,-3,-51,-1,-77,1c30,236,28,234,27,231v1,-7,7,-12,8,-19c39,165,37,118,37,70,38,59,34,47,23,42,17,39,6,42,2,35,,31,2,27,8,26,35,28,61,18,86,8v2,,5,3,5,5c86,27,79,42,83,59,91,48,99,34,111,24,127,9,157,,176,16xe" fillcolor="#0c2e86" stroked="f">
                <v:path arrowok="t"/>
              </v:shape>
              <v:shape id="_x0000_s1355" style="position:absolute;left:1338;top:1629;width:33;height:29" coordsize="65,57" path="m61,16hdc65,25,61,36,55,44,46,52,35,57,22,57,15,57,8,53,5,46,,36,4,24,12,17,22,8,36,,49,5v5,2,10,6,12,11xe" fillcolor="#0c2e86" stroked="f">
                <v:path arrowok="t"/>
              </v:shape>
              <v:shape id="_x0000_s1356" style="position:absolute;left:1324;top:1672;width:66;height:116" coordsize="131,229" path="m91,4hdc91,17,85,26,85,40v1,27,,87,,87c86,151,83,179,93,201v8,11,21,13,33,15c131,218,129,223,128,226v-4,2,-4,2,-4,2c91,228,62,227,30,229v-3,,-6,-4,-5,-6c26,215,33,210,33,202,37,152,36,102,35,54,34,46,30,39,22,35,15,32,3,35,,25,,21,3,19,6,18,33,17,60,12,84,v3,,6,1,7,4xe" fillcolor="#0c2e86" stroked="f">
                <v:path arrowok="t"/>
              </v:shape>
              <v:shape id="_x0000_s1357" style="position:absolute;left:2048;top:1667;width:112;height:125" coordsize="221,247" path="m204,54hdc212,71,213,90,218,108v-3,17,-25,5,-38,8c139,116,100,117,60,119v-3,4,-1,13,-1,17c63,162,78,186,101,199v36,16,79,3,108,-23c211,175,215,175,218,177v3,3,1,8,,12c191,227,148,247,102,241,65,238,32,213,16,179,,136,4,81,36,46,65,14,108,,149,10v23,6,44,23,55,44xm100,33c75,42,60,67,59,93v2,2,2,2,2,2c81,94,103,96,122,95v11,-2,27,3,37,-6c162,72,158,55,148,43,136,31,116,27,100,33xe" fillcolor="#0c2e86" stroked="f">
                <v:path arrowok="t"/>
                <o:lock v:ext="edit" verticies="t"/>
              </v:shape>
              <v:shape id="_x0000_s1358" style="position:absolute;left:1923;top:1623;width:132;height:170" coordsize="261,335" path="m228,6hdc214,43,221,87,219,127v,133,,133,,133c219,274,221,290,235,296v7,5,26,-1,21,13c246,317,229,311,218,314v-14,3,-27,10,-40,16c175,331,173,330,171,327v-1,-12,4,-25,2,-37c159,309,141,327,117,330,87,335,56,328,35,306,5,274,,227,11,185,22,144,61,100,105,97v23,-3,44,3,63,13c170,100,168,91,168,81v,-15,2,-32,-8,-42c161,36,157,39,157,36v-9,-5,-22,-2,-30,-7c126,26,125,22,128,20v6,-2,6,-2,6,-2c166,19,195,14,221,v4,,6,3,7,6xm132,121v-22,-6,-43,3,-56,21c51,179,51,237,76,273v13,18,36,27,57,21c157,286,168,258,168,235v-1,-30,7,-61,-4,-91c157,132,145,124,132,121xe" fillcolor="#0c2e86" stroked="f">
                <v:path arrowok="t"/>
                <o:lock v:ext="edit" verticies="t"/>
              </v:shape>
              <v:shape id="_x0000_s1359" style="position:absolute;left:1295;top:1816;width:86;height:168" coordsize="170,332" path="m166,33hdc170,45,166,56,158,64v-8,7,-20,8,-29,4c124,67,122,63,119,59v-3,-7,3,-12,7,-16c128,36,123,31,118,28v-6,-3,-15,-2,-22,1c82,35,76,51,76,65v-2,14,4,26,8,38c87,105,87,105,87,105v17,1,31,,49,-2c138,104,140,105,141,108v,5,-2,9,-5,13c123,133,103,124,86,128v-2,3,-2,3,-2,3c84,183,82,237,86,289v2,9,8,19,17,22c129,317,129,317,129,317v3,2,4,5,3,8c126,332,117,327,109,329v-28,-1,-51,-3,-80,1c26,329,24,327,22,324v,-7,7,-10,9,-16c35,274,34,236,34,199v,-22,,-45,,-68c31,128,31,128,31,128,21,126,7,133,,123v,-15,18,-7,25,-15c34,96,26,80,30,67,33,43,52,20,75,10,99,1,130,,152,15v7,5,12,11,14,18xe" fillcolor="#0c2e86" stroked="f">
                <v:path arrowok="t"/>
              </v:shape>
              <v:shape id="_x0000_s1360" style="position:absolute;left:1687;top:1865;width:140;height:119" coordsize="276,234" path="m222,35hdc227,46,229,59,230,72v,40,-2,81,3,122c235,204,242,215,253,217v6,3,17,1,21,7c276,229,272,231,269,232v-32,-3,-64,,-96,1c168,231,169,225,171,222v8,-9,7,-21,9,-33c181,88,181,88,181,88,180,71,175,53,159,44v-14,-9,-35,-7,-48,2c81,63,84,101,85,132v,24,-3,50,6,72c99,217,112,221,125,222v4,2,4,6,2,8c122,233,122,233,122,233v-33,-1,-65,1,-95,c20,225,31,218,32,210v6,-30,1,-62,3,-92c34,95,37,75,32,51,28,39,14,37,3,35,,33,,28,1,25,7,22,7,22,7,22,33,22,57,15,80,5v3,-1,7,1,8,5c88,20,80,29,83,39,91,36,97,27,105,23,126,9,150,,177,6v18,4,35,12,45,29xe" fillcolor="#0c2e86" stroked="f">
                <v:path arrowok="t"/>
              </v:shape>
              <v:shape id="_x0000_s1361" style="position:absolute;left:1953;top:1820;width:128;height:169" coordsize="254,334" path="m224,5hdc223,13,219,21,218,29v-4,29,-3,60,-3,88c215,168,213,224,217,274v2,10,9,21,20,22c243,298,251,297,254,304v-3,15,-22,5,-33,9c204,315,189,320,175,330v-4,,-7,-2,-8,-5c167,313,171,302,170,291v-1,-1,-1,-1,-1,-1c159,300,152,313,138,320v-23,14,-58,14,-83,3c17,303,,259,2,217,4,171,30,127,72,105v28,-14,64,-11,91,4c165,106,165,106,165,106v-2,-23,4,-46,-7,-65c150,32,137,33,126,31v-2,-2,-5,-3,-4,-5c121,22,124,19,128,19,157,17,189,16,214,v4,,9,,10,5xm108,119v-23,2,-40,24,-47,45c48,204,50,253,82,283v14,11,37,17,53,8c155,280,164,258,165,237v-3,-34,9,-72,-10,-101c143,123,126,118,108,119xe" fillcolor="#0c2e86" stroked="f">
                <v:path arrowok="t"/>
                <o:lock v:ext="edit" verticies="t"/>
              </v:shape>
              <v:shape id="_x0000_s1362" style="position:absolute;left:1167;top:1864;width:127;height:127" coordsize="251,249" path="m234,70hdc251,108,250,160,223,195v-6,8,-14,15,-22,22c198,217,198,217,198,217v-2,6,-11,8,-16,12c138,249,79,246,44,212,23,188,23,188,23,188,1,151,,94,25,58,54,16,103,,153,9v34,5,66,29,81,61xm152,38c135,27,115,28,97,35,79,44,69,63,64,81v-8,45,-3,97,34,127c115,219,139,220,158,211v17,-9,26,-27,30,-44c196,129,191,90,173,58,167,50,160,44,152,38xe" fillcolor="#0c2e86" stroked="f">
                <v:path arrowok="t"/>
                <o:lock v:ext="edit" verticies="t"/>
              </v:shape>
              <v:shape id="_x0000_s1363" style="position:absolute;left:1828;top:1863;width:123;height:124" coordsize="243,243" path="m192,31hdc197,40,199,50,199,61v1,38,-6,76,-1,113c202,185,203,199,216,204v11,6,20,-19,27,-4c241,218,224,235,207,239v-13,3,-27,,-36,-10c162,218,158,206,155,192v-1,-1,-1,-1,-1,-1c137,217,111,240,79,241,54,243,27,237,13,214,2,199,,176,7,159,27,112,80,101,126,95v24,-3,24,-3,24,-3c155,79,152,60,148,47,141,30,123,28,107,28,90,30,73,34,65,50,61,64,82,61,76,75,73,84,63,88,55,89,46,91,38,87,31,82,25,76,22,69,23,60,26,38,48,21,68,15,105,5,147,,182,21hal192,31hdxm149,113v-20,,-41,5,-59,12c73,133,57,149,55,169v,12,5,23,15,30c83,207,102,208,115,200v28,-17,36,-49,35,-81hal149,113hdxe" fillcolor="#0c2e86" stroked="f">
                <v:path arrowok="t"/>
                <o:lock v:ext="edit" verticies="t"/>
              </v:shape>
              <v:shape id="_x0000_s1364" style="position:absolute;left:1569;top:1863;width:124;height:124" coordsize="244,243" path="m192,31hdc197,40,199,50,199,61v2,38,-6,76,,113c202,185,203,199,216,204v11,6,20,-19,28,-4c241,218,224,235,207,239v-13,3,-27,,-36,-10c163,218,158,206,155,192v-1,-1,-1,-1,-1,-1c137,217,111,240,79,241,55,243,27,237,13,214,2,199,,176,7,159,27,112,80,101,126,95v24,-3,24,-3,24,-3c155,79,152,60,148,47,141,30,123,28,107,28,90,30,74,34,66,50,61,64,82,61,76,75,73,84,63,88,55,89,46,91,39,87,31,82,26,76,23,69,24,60,27,38,49,21,68,15,105,5,148,,182,21hal192,31hdxm149,113v-20,,-41,5,-59,12c73,133,57,149,56,169v,12,4,23,14,30c83,207,102,208,115,200v28,-17,36,-49,35,-81hal149,113hdxe" fillcolor="#0c2e86" stroked="f">
                <v:path arrowok="t"/>
                <o:lock v:ext="edit" verticies="t"/>
              </v:shape>
              <v:shape id="_x0000_s1365" style="position:absolute;left:1578;top:1639;width:154;height:166" coordsize="304,327" path="m264,10hdc268,35,274,60,284,83v2,4,,9,-6,8c264,87,261,71,251,62,220,29,169,22,127,37,86,53,68,98,66,140v-2,48,16,94,57,120c150,275,187,278,218,271v16,-5,9,-26,11,-39c229,207,232,178,226,154v-7,-17,-26,-16,-41,-20c182,132,181,127,184,124v6,-3,6,-3,6,-3c225,122,261,123,294,121v4,,7,1,8,4c304,135,290,137,288,146v-8,36,-3,70,-3,107c284,266,288,277,297,286v,4,-3,8,-7,10c205,297,89,327,34,241,21,222,12,202,9,178,,118,27,61,76,27,108,6,148,,189,3v21,1,45,9,65,-1c259,1,263,5,264,10xe" fillcolor="#0c2e86" stroked="f">
                <v:path arrowok="t"/>
              </v:shape>
              <v:shape id="_x0000_s1366" style="position:absolute;left:1879;top:1629;width:33;height:29" coordsize="65,57" path="m61,16hdc65,25,60,36,55,44,46,52,35,57,22,57,15,57,8,53,4,46,,36,4,24,11,17,22,8,35,,49,5v5,2,10,6,12,11xe" fillcolor="#0c2e86" stroked="f">
                <v:path arrowok="t"/>
              </v:shape>
              <v:shape id="_x0000_s1367" style="position:absolute;left:1864;top:1672;width:66;height:116" coordsize="130,229" path="m91,4hdc90,17,85,26,85,40v1,27,,87,,87c85,151,83,179,92,201v9,11,21,13,34,15c130,218,129,223,128,226v-4,2,-4,2,-4,2c91,228,62,227,30,229v-3,,-6,-4,-5,-6c26,215,32,210,33,202,37,152,35,102,34,54,34,46,30,39,22,35,15,32,3,35,,25,,21,3,19,6,18,33,17,60,12,83,v4,,7,1,8,4xe" fillcolor="#0c2e86" stroked="f">
                <v:path arrowok="t"/>
              </v:shape>
              <v:shape id="_x0000_s1368" style="position:absolute;left:1415;top:1832;width:143;height:161" coordsize="281,318" path="m228,11hdc236,12,247,,253,11v4,26,11,51,21,75c276,90,273,95,269,97v-7,-1,-7,-1,-7,-1c246,66,215,41,181,37,148,30,115,40,94,65,64,101,61,156,77,199v12,36,48,64,86,68c204,272,240,256,271,233v4,,8,2,9,6c281,245,277,251,273,255,227,302,153,318,95,294,53,279,17,235,11,190,,128,23,66,77,30,119,1,176,5,228,11xe" fillcolor="#0c2e86" stroked="f">
                <v:path arrowok="t"/>
              </v:shape>
              <v:shape id="_x0000_s1369" style="position:absolute;left:2087;top:1863;width:123;height:124" coordsize="243,243" path="m192,31hdc197,40,199,50,199,61v1,38,-6,76,-1,113c201,185,203,199,216,204v11,6,19,-19,27,-4c240,218,224,235,207,239v-14,3,-27,,-36,-10c162,218,158,206,155,192v-1,-1,-1,-1,-1,-1c137,217,111,240,79,241,54,243,27,237,13,214,2,199,,176,6,159,27,112,80,101,126,95v23,-3,23,-3,23,-3c155,79,152,60,148,47,141,30,123,28,107,28,90,30,73,34,65,50,60,64,82,61,76,75,73,84,63,88,55,89,46,91,38,87,31,82,25,76,22,69,23,60,26,38,48,21,67,15,105,5,147,,181,21hal192,31hdxm149,113v-20,,-41,5,-59,12c73,133,57,149,55,169v,12,5,23,14,30c82,207,101,208,115,200v28,-17,36,-49,35,-81hal149,113hdxe" fillcolor="#0c2e86" stroked="f">
                <v:path arrowok="t"/>
                <o:lock v:ext="edit" verticies="t"/>
              </v:shape>
              <v:shape id="_x0000_s1370" style="position:absolute;left:2547;top:1866;width:137;height:123" coordsize="271,242" path="m235,5hdc235,11,232,17,231,23v-3,42,-1,90,-1,134c231,171,228,189,243,197v7,7,28,-1,24,16c259,221,248,214,238,217v-17,2,-33,7,-47,16c188,233,183,234,181,229v,-13,5,-26,3,-40c161,222,123,242,84,233,65,228,47,216,39,197,27,164,38,133,35,102,35,85,37,64,32,46,27,34,15,33,4,32,1,30,,25,2,21,6,18,6,18,6,18,34,19,60,10,85,1v3,,5,2,6,5c86,23,84,41,84,60v1,103,1,103,1,103c87,176,93,189,105,194v14,7,35,7,46,-4c157,189,165,181,168,175,188,143,178,97,180,60v,-11,-3,-22,-14,-26c160,32,150,34,146,27v-1,-3,,-8,4,-9c176,16,203,12,226,1v4,-1,8,,9,4xe" fillcolor="#0c2e86" stroked="f">
                <v:path arrowok="t"/>
              </v:shape>
              <v:shape id="_x0000_s1371" style="position:absolute;left:3001;top:1666;width:98;height:124" coordsize="193,245" path="m167,11hdc169,34,175,56,180,77v-1,2,-2,5,-5,5c166,83,165,72,161,67,149,45,126,30,101,30,85,29,67,35,59,50v-4,8,-3,17,1,24c91,102,139,91,170,122v18,16,23,42,17,65c176,221,141,241,106,242,77,245,47,241,23,226,13,213,14,195,9,181,9,172,,165,7,157v1,-1,4,-2,6,-1c24,169,30,185,43,197v18,18,45,29,69,22c122,216,133,209,138,199v6,-9,3,-23,-1,-32c118,142,85,144,58,133,38,128,16,110,12,88,6,65,15,44,31,29,63,,107,7,146,10v7,-2,17,-8,21,1xe" fillcolor="#0c2e86" stroked="f">
                <v:path arrowok="t"/>
              </v:shape>
              <v:shape id="_x0000_s1372" style="position:absolute;left:2572;top:1672;width:137;height:122" coordsize="271,240" path="m236,4hdc235,13,231,22,230,32v,48,-1,101,2,150c236,199,253,202,267,205v2,3,4,7,1,10c260,222,249,216,238,218v-17,3,-33,9,-47,18c188,237,184,234,183,230v1,-14,4,-26,3,-40c184,190,184,190,184,190v-19,30,-52,50,-86,47c74,235,50,222,41,199,30,176,37,150,36,125,35,99,39,71,32,46,26,36,14,35,4,33,1,30,,27,3,23,14,17,29,20,41,17,56,14,70,7,84,3v3,-1,6,1,7,3c83,31,86,58,85,85v1,82,1,82,1,82c88,181,97,196,111,200v15,4,34,2,46,-8c193,159,179,104,181,61v,-10,-3,-21,-13,-26c149,31,149,31,149,31v-2,-2,-2,-6,-2,-9c157,15,170,20,180,16,196,13,212,7,226,1v4,-1,7,,10,3xe" fillcolor="#0c2e86" stroked="f">
                <v:path arrowok="t"/>
              </v:shape>
              <v:shape id="_x0000_s1373" style="position:absolute;left:2886;top:1667;width:112;height:125" coordsize="222,247" path="m205,54hdc213,71,213,90,219,108v-4,17,-26,5,-38,8c140,116,101,117,61,119v-3,4,-1,13,-1,17c63,162,79,186,102,199v36,16,79,3,107,-23c212,175,216,175,219,177v3,3,1,8,,12c192,227,148,247,103,241,66,238,33,213,17,179,,136,5,81,36,46,66,14,109,,150,10v23,6,44,23,55,44xm101,33c76,42,61,67,60,93v1,2,1,2,1,2c82,94,104,96,123,95v11,-2,26,3,36,-6c163,72,159,55,149,43,137,31,117,27,101,33xe" fillcolor="#0c2e86" stroked="f">
                <v:path arrowok="t"/>
                <o:lock v:ext="edit" verticies="t"/>
              </v:shape>
              <v:shape id="_x0000_s1374" style="position:absolute;left:2761;top:1623;width:133;height:170" coordsize="261,335" path="m228,6hdc214,43,221,87,219,127v,133,,133,,133c219,274,221,290,235,296v7,5,26,-1,21,13c246,317,229,311,218,314v-15,3,-27,10,-40,16c175,331,173,330,171,327v-2,-12,4,-25,2,-37c159,309,140,327,117,330,87,335,55,328,35,306,5,274,,227,11,185,22,144,61,100,105,97v23,-3,44,3,62,13c170,100,168,91,168,81v,-15,2,-32,-8,-42c161,36,157,39,156,36v-8,-5,-21,-2,-29,-7c125,26,125,22,128,20v6,-2,6,-2,6,-2c165,19,195,14,220,v5,,7,3,8,6xm132,121v-22,-6,-43,3,-56,21c51,179,51,237,76,273v13,18,36,27,57,21c157,286,167,258,168,235v-1,-30,6,-61,-4,-91c157,132,144,124,132,121xe" fillcolor="#0c2e86" stroked="f">
                <v:path arrowok="t"/>
                <o:lock v:ext="edit" verticies="t"/>
              </v:shape>
              <v:shape id="_x0000_s1375" style="position:absolute;left:2417;top:1639;width:154;height:166" coordsize="304,327" path="m264,10hdc268,35,274,60,284,83v2,4,,9,-6,8c264,87,261,71,251,62,220,29,169,22,127,37,86,53,68,98,66,140v-2,48,16,94,57,120c150,275,186,278,218,271v16,-5,9,-26,11,-39c229,207,232,178,226,154v-7,-17,-27,-16,-41,-20c181,132,181,127,183,124v7,-3,7,-3,7,-3c225,122,261,123,294,121v4,,7,1,8,4c304,135,290,137,288,146v-8,36,-3,70,-3,107c284,266,288,277,296,286v1,4,-2,8,-7,10c204,297,89,327,33,241,20,222,12,202,9,178,,118,27,61,76,27,108,6,148,,188,3v22,1,46,9,66,-1c259,1,263,5,264,10xe" fillcolor="#0c2e86" stroked="f">
                <v:path arrowok="t"/>
              </v:shape>
              <v:shape id="_x0000_s1376" style="position:absolute;left:2717;top:1629;width:33;height:29" coordsize="64,57" path="m61,16hdc64,25,60,36,54,44,46,52,34,57,22,57,15,57,8,53,4,46,,36,3,24,11,17,22,8,35,,49,5v5,2,10,6,12,11xe" fillcolor="#0c2e86" stroked="f">
                <v:path arrowok="t"/>
              </v:shape>
              <v:shape id="_x0000_s1377" style="position:absolute;left:2703;top:1672;width:66;height:116" coordsize="130,229" path="m91,4hdc90,17,84,26,85,40v1,27,,87,,87c85,151,82,179,92,201v8,11,21,13,33,15c130,218,129,223,127,226v-4,2,-4,2,-4,2c91,228,62,227,29,229v-3,,-5,-4,-5,-6c26,215,32,210,33,202,37,152,35,102,34,54,34,46,29,39,22,35,15,32,3,35,,25,,21,3,19,6,18,33,17,60,12,83,v4,,6,1,8,4xe" fillcolor="#0c2e86" stroked="f">
                <v:path arrowok="t"/>
              </v:shape>
              <v:shape id="_x0000_s1378" style="position:absolute;left:2992;top:1863;width:139;height:119" coordsize="275,234" path="m221,36hdc227,47,229,59,230,73v-1,40,-2,80,3,121c235,204,242,215,253,217v6,3,16,1,21,8c275,229,272,231,269,233v-32,-3,-64,,-96,c168,231,169,225,171,222v8,-9,7,-21,9,-33c181,89,181,89,181,89,180,71,175,53,159,44v-14,-9,-35,-6,-48,2c81,64,84,101,84,133v1,24,-2,50,6,72c98,217,112,221,125,222v4,2,4,6,2,9c122,233,122,233,122,233v-33,-1,-65,1,-95,c19,225,31,218,32,210v6,-29,1,-62,3,-91c34,95,37,75,32,52,28,39,14,38,3,35,,33,,29,1,26,7,23,7,23,7,23,33,23,57,15,79,5v4,,8,1,9,5c87,21,80,29,83,39,91,36,96,27,105,23,126,9,149,,177,6v17,4,35,12,44,30xe" fillcolor="#0c2e86" stroked="f">
                <v:path arrowok="t"/>
              </v:shape>
              <v:shape id="_x0000_s1379" style="position:absolute;left:3257;top:1818;width:129;height:170" coordsize="255,334" path="m225,5hdc224,13,220,21,218,29v-3,29,-2,60,-2,88c216,168,214,224,217,274v2,10,10,21,21,23c244,298,252,298,255,304v-3,15,-22,5,-33,9c205,315,190,321,176,330v-4,,-7,-2,-8,-5c167,313,172,302,171,291v-1,-1,-1,-1,-1,-1c160,300,153,314,139,320v-23,14,-58,14,-83,3c18,303,,259,3,217,5,171,31,127,72,105v29,-14,65,-10,91,4c165,106,165,106,165,106v-1,-22,4,-46,-6,-64c151,32,138,33,127,31v-2,-1,-5,-3,-4,-5c122,22,125,19,128,19,158,18,190,16,215,v4,,8,,10,5xm109,120v-24,1,-40,23,-47,44c49,204,51,253,83,283v14,11,36,17,53,8c155,280,165,258,165,237v-2,-34,9,-72,-10,-101c144,123,127,119,109,120xe" fillcolor="#0c2e86" stroked="f">
                <v:path arrowok="t"/>
                <o:lock v:ext="edit" verticies="t"/>
              </v:shape>
              <v:shape id="_x0000_s1380" style="position:absolute;left:3133;top:1862;width:123;height:123" coordsize="243,243" path="m192,32hdc197,40,199,50,199,61v1,39,-6,77,-1,114c201,185,203,199,216,204v11,6,19,-18,27,-4c240,219,224,235,206,240v-13,3,-26,,-35,-11c162,218,157,206,155,192v-1,-1,-1,-1,-1,-1c137,217,111,241,79,242,54,243,27,237,13,214,2,200,,177,6,160,27,112,80,101,126,95v23,-3,23,-3,23,-3c154,79,152,61,148,47,141,30,123,28,107,29,90,30,73,35,65,50,60,64,82,61,76,75,73,85,63,88,54,89,45,91,38,87,31,82,25,76,22,69,23,60,26,39,48,22,67,15,104,5,147,,181,21hal192,32hdxm149,113v-21,,-41,5,-59,12c73,133,56,149,55,169v,12,5,23,14,30c82,208,101,208,115,200v28,-17,35,-49,35,-81hal149,113hdxe" fillcolor="#0c2e86" stroked="f">
                <v:path arrowok="t"/>
                <o:lock v:ext="edit" verticies="t"/>
              </v:shape>
              <v:shape id="_x0000_s1381" style="position:absolute;left:2874;top:1862;width:124;height:123" coordsize="243,243" path="m192,32hdc197,40,199,50,199,61v1,39,-6,77,-1,114c201,185,203,199,216,204v11,6,20,-18,27,-4c241,219,224,235,207,240v-13,3,-27,,-36,-11c162,218,158,206,155,192v-1,-1,-1,-1,-1,-1c137,217,111,241,79,242,54,243,27,237,13,214,2,200,,177,6,160,27,112,80,101,126,95v23,-3,23,-3,23,-3c155,79,152,61,148,47,141,30,123,28,107,29,90,30,73,35,65,50,61,64,82,61,76,75,73,85,63,88,55,89,46,91,38,87,31,82,25,76,22,69,23,60,26,39,48,22,68,15,105,5,147,,181,21hal192,32hdxm149,113v-20,,-41,5,-59,12c73,133,57,149,55,169v,12,5,23,14,30c83,208,102,208,115,200v28,-17,36,-49,35,-81hal149,113hdxe" fillcolor="#0c2e86" stroked="f">
                <v:path arrowok="t"/>
                <o:lock v:ext="edit" verticies="t"/>
              </v:shape>
              <v:shape id="_x0000_s1382" style="position:absolute;left:2720;top:1830;width:143;height:162" coordsize="281,318" path="m227,11hdc236,12,247,,253,11v4,26,11,51,21,75c275,90,273,95,269,97v-7,-1,-7,-1,-7,-1c245,66,215,41,180,37,148,30,115,40,93,65,64,101,61,156,76,199v13,36,48,64,86,68c204,272,240,256,271,234v3,,8,1,9,5c281,245,277,251,272,256,227,303,153,318,95,294,53,279,17,236,11,190,,129,22,67,76,30,119,1,176,6,227,11xe" fillcolor="#0c2e86" stroked="f">
                <v:path arrowok="t"/>
              </v:shape>
              <v:shape id="_x0000_s1383" style="position:absolute;left:3392;top:1862;width:123;height:123" coordsize="243,243" path="m191,32hdc196,40,199,50,199,61v1,39,-6,77,-1,114c201,185,202,199,215,204v12,6,20,-18,28,-4c240,219,223,235,206,240v-13,3,-27,,-35,-11c162,218,157,206,155,192v-1,-1,-1,-1,-1,-1c137,217,111,241,79,242,54,243,27,237,12,214,1,200,,177,6,160,27,112,79,101,126,95v23,-3,23,-3,23,-3c154,79,151,61,148,47,141,30,123,28,106,29,90,30,73,35,65,50,60,64,82,61,75,75,73,85,63,88,54,89,45,91,38,87,31,82,25,76,22,69,23,60,26,39,48,22,67,15,104,5,147,,181,21hal191,32hdxm149,113v-21,,-41,5,-59,12c73,133,56,149,55,169v,12,4,23,14,30c82,208,101,208,115,200v27,-17,35,-49,35,-81hal149,113hdxe" fillcolor="#0c2e86" stroked="f">
                <v:path arrowok="t"/>
                <o:lock v:ext="edit" verticies="t"/>
              </v:shape>
              <v:shape id="_x0000_s1384" style="position:absolute;left:2422;top:1818;width:129;height:170" coordsize="254,334" path="m224,5hdc223,13,219,21,217,29v-3,29,-2,60,-2,88c215,168,213,224,217,274v1,10,9,21,20,23c243,298,251,298,254,304v-3,15,-22,5,-33,9c204,315,189,321,175,330v-4,,-7,-2,-8,-5c167,313,171,302,170,291v-1,-1,-1,-1,-1,-1c159,300,152,314,138,320v-23,14,-58,14,-83,3c17,303,,259,2,217,4,171,30,127,71,105v29,-14,65,-10,92,4c165,106,165,106,165,106v-2,-22,3,-46,-7,-64c150,32,137,33,126,31v-2,-1,-5,-3,-4,-5c121,22,124,19,127,19,157,18,189,16,214,v4,,9,,10,5xm108,120v-23,1,-40,23,-47,44c48,204,50,253,82,283v14,11,36,17,53,8c154,280,164,258,165,237v-3,-34,8,-72,-11,-101c143,123,126,119,108,120xe" fillcolor="#0c2e86" stroked="f">
                <v:path arrowok="t"/>
                <o:lock v:ext="edit" verticies="t"/>
              </v:shape>
            </v:group>
          </v:group>
        </w:pict>
      </w:r>
    </w:p>
    <w:p w:rsidR="00FA46A4" w:rsidRDefault="00FA46A4" w:rsidP="001B1B7D">
      <w:pPr>
        <w:ind w:left="-720" w:right="-1054"/>
      </w:pPr>
    </w:p>
    <w:p w:rsidR="00FA46A4" w:rsidRDefault="00FA46A4" w:rsidP="0015016C">
      <w:pPr>
        <w:jc w:val="center"/>
        <w:rPr>
          <w:b/>
        </w:rPr>
      </w:pPr>
    </w:p>
    <w:p w:rsidR="00FA46A4" w:rsidRDefault="00FA46A4" w:rsidP="0015016C">
      <w:pPr>
        <w:jc w:val="center"/>
        <w:rPr>
          <w:b/>
        </w:rPr>
      </w:pPr>
      <w:r>
        <w:rPr>
          <w:b/>
        </w:rPr>
        <w:t>HST Rebate Claim Form</w:t>
      </w:r>
    </w:p>
    <w:p w:rsidR="00FA46A4" w:rsidRDefault="00FA46A4" w:rsidP="000C264F">
      <w:pPr>
        <w:spacing w:line="160" w:lineRule="exact"/>
        <w:ind w:left="-720" w:right="-1051"/>
      </w:pPr>
    </w:p>
    <w:p w:rsidR="00FA46A4" w:rsidRDefault="00FA46A4" w:rsidP="000C264F">
      <w:pPr>
        <w:ind w:left="-1152" w:right="-1296"/>
      </w:pPr>
      <w:r>
        <w:t xml:space="preserve">Units, Districts and Areas may be entitled to a 50% rebate on HST paid on purchases of supplies, rentals, etc. used in the everyday running of Units or Councils.  Complete this form, attach receipts (keep copies for your records), and send to the Provincial Office at the address above.  </w:t>
      </w:r>
    </w:p>
    <w:p w:rsidR="00FA46A4" w:rsidRDefault="00FA46A4" w:rsidP="000C264F">
      <w:pPr>
        <w:spacing w:line="160" w:lineRule="exact"/>
        <w:ind w:left="-1152" w:right="-1296"/>
      </w:pPr>
    </w:p>
    <w:p w:rsidR="00FA46A4" w:rsidRDefault="00FA46A4" w:rsidP="000C264F">
      <w:pPr>
        <w:ind w:left="-1152" w:right="-1296"/>
      </w:pPr>
      <w:r>
        <w:rPr>
          <w:b/>
        </w:rPr>
        <w:t xml:space="preserve">Important </w:t>
      </w:r>
      <w:r w:rsidRPr="00C159E1">
        <w:rPr>
          <w:b/>
        </w:rPr>
        <w:t>Note:</w:t>
      </w:r>
      <w:r>
        <w:t xml:space="preserve">  When you run an Event/Camp and charge a fee to participants, you must charge HST on the fee.  You can then claim 100% of the HST paid on purchases of supplies, rentals, etc. used in running the Event/Camp.    (Use form “</w:t>
      </w:r>
      <w:r>
        <w:rPr>
          <w:b/>
        </w:rPr>
        <w:t xml:space="preserve">HST Remittance and Claim Form” </w:t>
      </w:r>
      <w:r>
        <w:t>to claim.)</w:t>
      </w:r>
    </w:p>
    <w:p w:rsidR="00FA46A4" w:rsidRDefault="00FA46A4" w:rsidP="000C264F">
      <w:pPr>
        <w:ind w:left="-1152" w:right="-1296"/>
        <w:rPr>
          <w:b/>
        </w:rPr>
      </w:pPr>
    </w:p>
    <w:p w:rsidR="00FA46A4" w:rsidRDefault="00FA46A4" w:rsidP="000C264F">
      <w:pPr>
        <w:ind w:left="-1152" w:right="-1296"/>
        <w:rPr>
          <w:b/>
        </w:rPr>
      </w:pPr>
      <w:r>
        <w:rPr>
          <w:b/>
        </w:rPr>
        <w:t>THE FOLLOWING DETAILS MUST BE PROVIDED.  Please attach receipts, keep copies for your records.  HST on purchases from Girl Guides of Canada may NOT be claimed.</w:t>
      </w:r>
    </w:p>
    <w:p w:rsidR="00FA46A4" w:rsidRDefault="00FA46A4" w:rsidP="000C264F">
      <w:pPr>
        <w:ind w:left="-1152" w:right="-1296"/>
        <w:rPr>
          <w:b/>
        </w:rPr>
      </w:pPr>
    </w:p>
    <w:tbl>
      <w:tblPr>
        <w:tblW w:w="108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2610"/>
        <w:gridCol w:w="1710"/>
        <w:gridCol w:w="1350"/>
      </w:tblGrid>
      <w:tr w:rsidR="00FA46A4" w:rsidTr="000C264F">
        <w:trPr>
          <w:trHeight w:val="500"/>
        </w:trPr>
        <w:tc>
          <w:tcPr>
            <w:tcW w:w="5130" w:type="dxa"/>
            <w:vAlign w:val="center"/>
          </w:tcPr>
          <w:p w:rsidR="00FA46A4" w:rsidRDefault="00FA46A4" w:rsidP="000C264F">
            <w:pPr>
              <w:rPr>
                <w:b/>
                <w:sz w:val="16"/>
                <w:szCs w:val="16"/>
              </w:rPr>
            </w:pPr>
            <w:r>
              <w:rPr>
                <w:b/>
              </w:rPr>
              <w:t xml:space="preserve">SUPPLIER'S NAME </w:t>
            </w:r>
            <w:r>
              <w:rPr>
                <w:b/>
                <w:sz w:val="16"/>
                <w:szCs w:val="16"/>
              </w:rPr>
              <w:t>(If you have more than one</w:t>
            </w:r>
          </w:p>
          <w:p w:rsidR="00FA46A4" w:rsidRPr="00EA03AD" w:rsidRDefault="00FA46A4" w:rsidP="000C264F">
            <w:pPr>
              <w:rPr>
                <w:b/>
                <w:sz w:val="16"/>
                <w:szCs w:val="16"/>
              </w:rPr>
            </w:pPr>
            <w:r>
              <w:rPr>
                <w:b/>
                <w:sz w:val="16"/>
                <w:szCs w:val="16"/>
              </w:rPr>
              <w:t>receipt from a supplier, you may add them together)</w:t>
            </w:r>
          </w:p>
        </w:tc>
        <w:tc>
          <w:tcPr>
            <w:tcW w:w="2610" w:type="dxa"/>
            <w:vAlign w:val="center"/>
          </w:tcPr>
          <w:p w:rsidR="00FA46A4" w:rsidRDefault="00FA46A4" w:rsidP="000C264F">
            <w:pPr>
              <w:jc w:val="center"/>
            </w:pPr>
            <w:r>
              <w:rPr>
                <w:b/>
              </w:rPr>
              <w:t>SUPPLIER'S HST (Business) Number</w:t>
            </w:r>
          </w:p>
        </w:tc>
        <w:tc>
          <w:tcPr>
            <w:tcW w:w="1710" w:type="dxa"/>
            <w:vAlign w:val="center"/>
          </w:tcPr>
          <w:p w:rsidR="00FA46A4" w:rsidRDefault="00FA46A4" w:rsidP="000C264F">
            <w:pPr>
              <w:jc w:val="center"/>
              <w:rPr>
                <w:b/>
              </w:rPr>
            </w:pPr>
            <w:r>
              <w:rPr>
                <w:b/>
              </w:rPr>
              <w:t>PURCHASE</w:t>
            </w:r>
          </w:p>
          <w:p w:rsidR="00FA46A4" w:rsidRDefault="00FA46A4" w:rsidP="000C264F">
            <w:pPr>
              <w:jc w:val="center"/>
              <w:rPr>
                <w:b/>
              </w:rPr>
            </w:pPr>
            <w:r>
              <w:rPr>
                <w:b/>
              </w:rPr>
              <w:t>AMOUNT</w:t>
            </w:r>
          </w:p>
        </w:tc>
        <w:tc>
          <w:tcPr>
            <w:tcW w:w="1350" w:type="dxa"/>
            <w:vAlign w:val="center"/>
          </w:tcPr>
          <w:p w:rsidR="00FA46A4" w:rsidRDefault="00FA46A4" w:rsidP="000C264F">
            <w:pPr>
              <w:jc w:val="center"/>
              <w:rPr>
                <w:b/>
              </w:rPr>
            </w:pPr>
            <w:r>
              <w:rPr>
                <w:b/>
              </w:rPr>
              <w:t>HST</w:t>
            </w:r>
          </w:p>
          <w:p w:rsidR="00FA46A4" w:rsidRDefault="00FA46A4" w:rsidP="000C264F">
            <w:pPr>
              <w:jc w:val="center"/>
              <w:rPr>
                <w:b/>
              </w:rPr>
            </w:pPr>
            <w:r>
              <w:rPr>
                <w:b/>
              </w:rPr>
              <w:t>PAID</w:t>
            </w:r>
          </w:p>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2610" w:type="dxa"/>
          </w:tcPr>
          <w:p w:rsidR="00FA46A4" w:rsidRDefault="00FA46A4" w:rsidP="000C264F"/>
        </w:tc>
        <w:tc>
          <w:tcPr>
            <w:tcW w:w="1710" w:type="dxa"/>
          </w:tcPr>
          <w:p w:rsidR="00FA46A4" w:rsidRDefault="00FA46A4" w:rsidP="000C264F"/>
        </w:tc>
        <w:tc>
          <w:tcPr>
            <w:tcW w:w="1350" w:type="dxa"/>
          </w:tcPr>
          <w:p w:rsidR="00FA46A4" w:rsidRDefault="00FA46A4" w:rsidP="000C264F"/>
        </w:tc>
      </w:tr>
      <w:tr w:rsidR="00FA46A4" w:rsidTr="000C264F">
        <w:trPr>
          <w:trHeight w:val="500"/>
        </w:trPr>
        <w:tc>
          <w:tcPr>
            <w:tcW w:w="5130" w:type="dxa"/>
          </w:tcPr>
          <w:p w:rsidR="00FA46A4" w:rsidRDefault="00FA46A4" w:rsidP="000C264F"/>
        </w:tc>
        <w:tc>
          <w:tcPr>
            <w:tcW w:w="4320" w:type="dxa"/>
            <w:gridSpan w:val="2"/>
            <w:vAlign w:val="center"/>
          </w:tcPr>
          <w:p w:rsidR="00FA46A4" w:rsidRDefault="00FA46A4" w:rsidP="000C264F">
            <w:pPr>
              <w:jc w:val="right"/>
            </w:pPr>
            <w:r>
              <w:t>Total HST Paid</w:t>
            </w:r>
          </w:p>
        </w:tc>
        <w:tc>
          <w:tcPr>
            <w:tcW w:w="1350" w:type="dxa"/>
          </w:tcPr>
          <w:p w:rsidR="00FA46A4" w:rsidRDefault="00FA46A4" w:rsidP="000C264F"/>
        </w:tc>
      </w:tr>
      <w:tr w:rsidR="00FA46A4" w:rsidTr="001E0961">
        <w:trPr>
          <w:trHeight w:val="602"/>
        </w:trPr>
        <w:tc>
          <w:tcPr>
            <w:tcW w:w="5130" w:type="dxa"/>
            <w:tcBorders>
              <w:right w:val="nil"/>
            </w:tcBorders>
          </w:tcPr>
          <w:p w:rsidR="00FA46A4" w:rsidRDefault="00FA46A4" w:rsidP="007C01A6"/>
        </w:tc>
        <w:tc>
          <w:tcPr>
            <w:tcW w:w="4320" w:type="dxa"/>
            <w:gridSpan w:val="2"/>
            <w:tcBorders>
              <w:left w:val="nil"/>
            </w:tcBorders>
          </w:tcPr>
          <w:p w:rsidR="00FA46A4" w:rsidRDefault="00FA46A4" w:rsidP="000C264F">
            <w:pPr>
              <w:jc w:val="right"/>
            </w:pPr>
            <w:r>
              <w:t>Amount of HST Claimed</w:t>
            </w:r>
          </w:p>
          <w:p w:rsidR="00FA46A4" w:rsidRDefault="00FA46A4" w:rsidP="000C264F">
            <w:pPr>
              <w:jc w:val="right"/>
            </w:pPr>
            <w:r>
              <w:t xml:space="preserve"> (50% of Total HST Paid)</w:t>
            </w:r>
          </w:p>
          <w:p w:rsidR="00FA46A4" w:rsidRPr="00081AF6" w:rsidRDefault="00FA46A4" w:rsidP="000C264F">
            <w:pPr>
              <w:rPr>
                <w:b/>
              </w:rPr>
            </w:pPr>
          </w:p>
        </w:tc>
        <w:tc>
          <w:tcPr>
            <w:tcW w:w="1350" w:type="dxa"/>
          </w:tcPr>
          <w:p w:rsidR="00FA46A4" w:rsidRDefault="00FA46A4" w:rsidP="000C264F"/>
          <w:p w:rsidR="00FA46A4" w:rsidRPr="00E503E2" w:rsidRDefault="00FA46A4" w:rsidP="000C264F">
            <w:pPr>
              <w:rPr>
                <w:b/>
              </w:rPr>
            </w:pPr>
            <w:r w:rsidRPr="00E503E2">
              <w:rPr>
                <w:b/>
              </w:rPr>
              <w:t>$______</w:t>
            </w:r>
            <w:r>
              <w:rPr>
                <w:b/>
              </w:rPr>
              <w:t>_</w:t>
            </w:r>
          </w:p>
        </w:tc>
      </w:tr>
      <w:tr w:rsidR="00FA46A4" w:rsidTr="000C264F">
        <w:trPr>
          <w:trHeight w:val="2267"/>
        </w:trPr>
        <w:tc>
          <w:tcPr>
            <w:tcW w:w="10800" w:type="dxa"/>
            <w:gridSpan w:val="4"/>
          </w:tcPr>
          <w:p w:rsidR="00FA46A4" w:rsidRPr="00B11F0D" w:rsidRDefault="00FA46A4" w:rsidP="000C264F">
            <w:pPr>
              <w:rPr>
                <w:b/>
              </w:rPr>
            </w:pPr>
            <w:r w:rsidRPr="00B11F0D">
              <w:rPr>
                <w:b/>
              </w:rPr>
              <w:t>Name of UNIT or DISTRICT or AREA or TREFOIL GUILD:</w:t>
            </w:r>
          </w:p>
          <w:p w:rsidR="00FA46A4" w:rsidRDefault="00FA46A4" w:rsidP="000C264F">
            <w:pPr>
              <w:rPr>
                <w:u w:val="single"/>
              </w:rPr>
            </w:pPr>
            <w:r>
              <w:t xml:space="preserve">_________________________________________________________________________            </w:t>
            </w:r>
          </w:p>
          <w:p w:rsidR="00FA46A4" w:rsidRDefault="00FA46A4" w:rsidP="000C264F">
            <w:r>
              <w:t>Address to which cheque should be mailed:</w:t>
            </w:r>
          </w:p>
          <w:p w:rsidR="00FA46A4" w:rsidRDefault="00FA46A4" w:rsidP="000C264F">
            <w:pPr>
              <w:spacing w:line="360" w:lineRule="auto"/>
            </w:pPr>
            <w:r>
              <w:t xml:space="preserve"> c/o ______________________________________________________________________</w:t>
            </w:r>
          </w:p>
          <w:p w:rsidR="00FA46A4" w:rsidRDefault="00FA46A4" w:rsidP="000C264F">
            <w:pPr>
              <w:spacing w:line="360" w:lineRule="auto"/>
            </w:pPr>
            <w:r>
              <w:t xml:space="preserve">       ______________________________________________________________________</w:t>
            </w:r>
          </w:p>
          <w:p w:rsidR="00FA46A4" w:rsidRDefault="00FA46A4" w:rsidP="000C264F">
            <w:pPr>
              <w:spacing w:line="360" w:lineRule="auto"/>
            </w:pPr>
            <w:r>
              <w:t xml:space="preserve">       ____________________________________________Postal Code _______________</w:t>
            </w:r>
          </w:p>
          <w:p w:rsidR="00FA46A4" w:rsidRDefault="00FA46A4" w:rsidP="000C264F">
            <w:pPr>
              <w:spacing w:line="360" w:lineRule="auto"/>
            </w:pPr>
            <w:r>
              <w:t xml:space="preserve"> Phone:    _________________(home)     ________________ (work)   _____________ (cell)</w:t>
            </w:r>
          </w:p>
          <w:p w:rsidR="00FA46A4" w:rsidRDefault="00FA46A4" w:rsidP="000C264F">
            <w:pPr>
              <w:spacing w:line="360" w:lineRule="auto"/>
            </w:pPr>
            <w:r>
              <w:t>e-mail address:  ____________________________________________________________</w:t>
            </w:r>
          </w:p>
        </w:tc>
      </w:tr>
    </w:tbl>
    <w:p w:rsidR="00FA46A4" w:rsidRDefault="00FA46A4" w:rsidP="000C264F">
      <w:pPr>
        <w:rPr>
          <w:sz w:val="16"/>
          <w:szCs w:val="16"/>
        </w:rPr>
      </w:pPr>
    </w:p>
    <w:p w:rsidR="00FA46A4" w:rsidRDefault="00FA46A4" w:rsidP="000C264F">
      <w:pPr>
        <w:pStyle w:val="Footer"/>
        <w:ind w:left="-1152" w:right="-1296"/>
        <w:rPr>
          <w:rFonts w:cs="Arial"/>
          <w:color w:val="0C2E86"/>
          <w:spacing w:val="3"/>
          <w:sz w:val="12"/>
          <w:szCs w:val="12"/>
        </w:rPr>
      </w:pPr>
      <w:r w:rsidRPr="0053008C">
        <w:rPr>
          <w:rFonts w:cs="Arial"/>
          <w:color w:val="0C2E86"/>
          <w:spacing w:val="3"/>
          <w:sz w:val="12"/>
          <w:szCs w:val="12"/>
        </w:rPr>
        <w:t>Charitable Organization Registra</w:t>
      </w:r>
      <w:r>
        <w:rPr>
          <w:rFonts w:cs="Arial"/>
          <w:color w:val="0C2E86"/>
          <w:spacing w:val="3"/>
          <w:sz w:val="12"/>
          <w:szCs w:val="12"/>
        </w:rPr>
        <w:t>tion Number:  11893 8554 RR 0008</w:t>
      </w:r>
      <w:r>
        <w:rPr>
          <w:rFonts w:cs="Arial"/>
          <w:color w:val="0C2E86"/>
          <w:spacing w:val="3"/>
          <w:sz w:val="12"/>
          <w:szCs w:val="12"/>
        </w:rPr>
        <w:tab/>
        <w:t xml:space="preserve">                                                                                                                </w:t>
      </w:r>
    </w:p>
    <w:p w:rsidR="00FA46A4" w:rsidRPr="0053008C" w:rsidRDefault="00FA46A4" w:rsidP="000C264F">
      <w:pPr>
        <w:pStyle w:val="Footer"/>
        <w:ind w:left="-1152" w:right="-1296"/>
        <w:rPr>
          <w:rFonts w:cs="Arial"/>
          <w:color w:val="0C2E86"/>
          <w:spacing w:val="3"/>
          <w:sz w:val="12"/>
          <w:szCs w:val="12"/>
        </w:rPr>
      </w:pPr>
      <w:r>
        <w:rPr>
          <w:rFonts w:cs="Arial"/>
          <w:color w:val="0C2E86"/>
          <w:spacing w:val="3"/>
          <w:sz w:val="12"/>
          <w:szCs w:val="12"/>
        </w:rPr>
        <w:t xml:space="preserve">g;\Word\forms\HST Remittance Forms 2013             </w:t>
      </w:r>
      <w:r>
        <w:rPr>
          <w:rFonts w:cs="Arial"/>
          <w:color w:val="0C2E86"/>
          <w:spacing w:val="3"/>
          <w:sz w:val="12"/>
          <w:szCs w:val="12"/>
        </w:rPr>
        <w:tab/>
      </w:r>
      <w:r>
        <w:rPr>
          <w:rFonts w:cs="Arial"/>
          <w:color w:val="0C2E86"/>
          <w:spacing w:val="3"/>
          <w:sz w:val="12"/>
          <w:szCs w:val="12"/>
        </w:rPr>
        <w:tab/>
        <w:t xml:space="preserve"> (Rev. Oct 2013)</w:t>
      </w:r>
    </w:p>
    <w:sectPr w:rsidR="00FA46A4" w:rsidRPr="0053008C" w:rsidSect="00081AF6">
      <w:pgSz w:w="11906" w:h="16838"/>
      <w:pgMar w:top="864" w:right="1800" w:bottom="576"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A4" w:rsidRDefault="00FA46A4" w:rsidP="00427678">
      <w:r>
        <w:separator/>
      </w:r>
    </w:p>
  </w:endnote>
  <w:endnote w:type="continuationSeparator" w:id="0">
    <w:p w:rsidR="00FA46A4" w:rsidRDefault="00FA46A4" w:rsidP="00427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A4" w:rsidRDefault="00FA46A4" w:rsidP="00427678">
      <w:r>
        <w:separator/>
      </w:r>
    </w:p>
  </w:footnote>
  <w:footnote w:type="continuationSeparator" w:id="0">
    <w:p w:rsidR="00FA46A4" w:rsidRDefault="00FA46A4" w:rsidP="00427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7061"/>
    <w:multiLevelType w:val="singleLevel"/>
    <w:tmpl w:val="C3E22BF2"/>
    <w:lvl w:ilvl="0">
      <w:start w:val="1"/>
      <w:numFmt w:val="decimal"/>
      <w:lvlText w:val="%1."/>
      <w:lvlJc w:val="left"/>
      <w:pPr>
        <w:tabs>
          <w:tab w:val="num" w:pos="360"/>
        </w:tabs>
        <w:ind w:left="360" w:hanging="360"/>
      </w:pPr>
      <w:rPr>
        <w:rFonts w:cs="Times New Roman"/>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E2A"/>
    <w:rsid w:val="00065F50"/>
    <w:rsid w:val="000736D9"/>
    <w:rsid w:val="00077120"/>
    <w:rsid w:val="00081AF6"/>
    <w:rsid w:val="000C264F"/>
    <w:rsid w:val="000D7414"/>
    <w:rsid w:val="000E7009"/>
    <w:rsid w:val="001057C5"/>
    <w:rsid w:val="00110A1B"/>
    <w:rsid w:val="0015016C"/>
    <w:rsid w:val="001866F2"/>
    <w:rsid w:val="001B1B7D"/>
    <w:rsid w:val="001C0E88"/>
    <w:rsid w:val="001E0961"/>
    <w:rsid w:val="002978D0"/>
    <w:rsid w:val="003E0944"/>
    <w:rsid w:val="00427678"/>
    <w:rsid w:val="004317A0"/>
    <w:rsid w:val="00501DFF"/>
    <w:rsid w:val="0053008C"/>
    <w:rsid w:val="00566F41"/>
    <w:rsid w:val="005B33F0"/>
    <w:rsid w:val="005E05A5"/>
    <w:rsid w:val="005E48CA"/>
    <w:rsid w:val="006B4982"/>
    <w:rsid w:val="007048AA"/>
    <w:rsid w:val="0074331C"/>
    <w:rsid w:val="007B286F"/>
    <w:rsid w:val="007B2B86"/>
    <w:rsid w:val="007C01A6"/>
    <w:rsid w:val="007E4789"/>
    <w:rsid w:val="00873904"/>
    <w:rsid w:val="008E343A"/>
    <w:rsid w:val="008F071A"/>
    <w:rsid w:val="00922613"/>
    <w:rsid w:val="00976369"/>
    <w:rsid w:val="009922E9"/>
    <w:rsid w:val="009F5E2A"/>
    <w:rsid w:val="00A6079E"/>
    <w:rsid w:val="00A62F24"/>
    <w:rsid w:val="00B11F0D"/>
    <w:rsid w:val="00B227B2"/>
    <w:rsid w:val="00B2438E"/>
    <w:rsid w:val="00BA091C"/>
    <w:rsid w:val="00BC3A38"/>
    <w:rsid w:val="00C159E1"/>
    <w:rsid w:val="00D15273"/>
    <w:rsid w:val="00D20DC0"/>
    <w:rsid w:val="00D62F48"/>
    <w:rsid w:val="00DB22C9"/>
    <w:rsid w:val="00E503E2"/>
    <w:rsid w:val="00E87D07"/>
    <w:rsid w:val="00EA03AD"/>
    <w:rsid w:val="00EE49AD"/>
    <w:rsid w:val="00F24F13"/>
    <w:rsid w:val="00F434D8"/>
    <w:rsid w:val="00FA46A4"/>
    <w:rsid w:val="00FE16E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D8"/>
    <w:rPr>
      <w:rFonts w:ascii="Arial" w:hAnsi="Arial" w:cs="Arial"/>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1D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en-GB"/>
    </w:rPr>
  </w:style>
  <w:style w:type="paragraph" w:styleId="Header">
    <w:name w:val="header"/>
    <w:basedOn w:val="Normal"/>
    <w:link w:val="HeaderChar"/>
    <w:uiPriority w:val="99"/>
    <w:rsid w:val="001C0E88"/>
    <w:pPr>
      <w:tabs>
        <w:tab w:val="center" w:pos="4320"/>
        <w:tab w:val="right" w:pos="8640"/>
      </w:tabs>
    </w:pPr>
    <w:rPr>
      <w:rFonts w:cs="Times New Roman"/>
      <w:sz w:val="22"/>
      <w:lang w:val="en-US" w:eastAsia="en-US"/>
    </w:rPr>
  </w:style>
  <w:style w:type="character" w:customStyle="1" w:styleId="HeaderChar">
    <w:name w:val="Header Char"/>
    <w:basedOn w:val="DefaultParagraphFont"/>
    <w:link w:val="Header"/>
    <w:uiPriority w:val="99"/>
    <w:locked/>
    <w:rsid w:val="0015016C"/>
    <w:rPr>
      <w:rFonts w:ascii="Arial" w:hAnsi="Arial" w:cs="Times New Roman"/>
      <w:sz w:val="24"/>
      <w:szCs w:val="24"/>
    </w:rPr>
  </w:style>
  <w:style w:type="paragraph" w:styleId="Footer">
    <w:name w:val="footer"/>
    <w:basedOn w:val="Normal"/>
    <w:link w:val="FooterChar"/>
    <w:uiPriority w:val="99"/>
    <w:rsid w:val="005E05A5"/>
    <w:pPr>
      <w:tabs>
        <w:tab w:val="center" w:pos="4320"/>
        <w:tab w:val="right" w:pos="8640"/>
      </w:tabs>
    </w:pPr>
    <w:rPr>
      <w:rFonts w:cs="Times New Roman"/>
      <w:sz w:val="22"/>
      <w:lang w:val="en-US" w:eastAsia="en-US"/>
    </w:rPr>
  </w:style>
  <w:style w:type="character" w:customStyle="1" w:styleId="FooterChar">
    <w:name w:val="Footer Char"/>
    <w:basedOn w:val="DefaultParagraphFont"/>
    <w:link w:val="Footer"/>
    <w:uiPriority w:val="99"/>
    <w:semiHidden/>
    <w:locked/>
    <w:rPr>
      <w:rFonts w:ascii="Arial" w:hAnsi="Arial" w:cs="Arial"/>
      <w:sz w:val="24"/>
      <w:szCs w:val="24"/>
      <w:lang w:eastAsia="en-GB"/>
    </w:rPr>
  </w:style>
  <w:style w:type="table" w:styleId="TableGrid">
    <w:name w:val="Table Grid"/>
    <w:basedOn w:val="TableNormal"/>
    <w:uiPriority w:val="99"/>
    <w:rsid w:val="00D152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636</Words>
  <Characters>3630</Characters>
  <Application>Microsoft Office Outlook</Application>
  <DocSecurity>0</DocSecurity>
  <Lines>0</Lines>
  <Paragraphs>0</Paragraphs>
  <ScaleCrop>false</ScaleCrop>
  <Company>Girl Guides Of Canada 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Districts, Divisions, and Areas may be entitled to a 50% rebate on HST paid</dc:title>
  <dc:subject/>
  <dc:creator>.</dc:creator>
  <cp:keywords/>
  <dc:description/>
  <cp:lastModifiedBy>membership</cp:lastModifiedBy>
  <cp:revision>2</cp:revision>
  <cp:lastPrinted>2012-06-05T13:34:00Z</cp:lastPrinted>
  <dcterms:created xsi:type="dcterms:W3CDTF">2014-01-22T19:46:00Z</dcterms:created>
  <dcterms:modified xsi:type="dcterms:W3CDTF">2014-01-22T19:46:00Z</dcterms:modified>
</cp:coreProperties>
</file>